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"/>
        <w:tblW w:w="16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96370"/>
        <w:tblLook w:val="04A0" w:firstRow="1" w:lastRow="0" w:firstColumn="1" w:lastColumn="0" w:noHBand="0" w:noVBand="1"/>
      </w:tblPr>
      <w:tblGrid>
        <w:gridCol w:w="6955"/>
        <w:gridCol w:w="8370"/>
        <w:gridCol w:w="875"/>
      </w:tblGrid>
      <w:tr w:rsidR="00FB1A0D" w:rsidRPr="006F7DD6" w:rsidTr="001C39F9">
        <w:trPr>
          <w:trHeight w:val="144"/>
        </w:trPr>
        <w:tc>
          <w:tcPr>
            <w:tcW w:w="6955" w:type="dxa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FB1A0D" w:rsidRPr="006F7DD6" w:rsidRDefault="00FB1A0D" w:rsidP="00EC2B8D">
            <w:pPr>
              <w:pStyle w:val="Text"/>
            </w:pPr>
            <w:r w:rsidRPr="006F7DD6">
              <w:t xml:space="preserve">  </w:t>
            </w:r>
            <w:r>
              <w:t xml:space="preserve"> </w:t>
            </w:r>
            <w:r w:rsidR="00EC2B8D">
              <w:t xml:space="preserve">  </w:t>
            </w: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4062CE08" wp14:editId="2986DFAD">
                  <wp:extent cx="1563938" cy="457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Logo-11.1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938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B1A0D" w:rsidRDefault="00EC2B8D" w:rsidP="001C39F9">
            <w:pPr>
              <w:pStyle w:val="Heading"/>
              <w:jc w:val="right"/>
              <w:rPr>
                <w:color w:val="7F7F7F" w:themeColor="text1" w:themeTint="80"/>
                <w:spacing w:val="20"/>
                <w:sz w:val="24"/>
              </w:rPr>
            </w:pPr>
            <w:r>
              <w:rPr>
                <w:color w:val="7F7F7F" w:themeColor="text1" w:themeTint="80"/>
                <w:spacing w:val="20"/>
                <w:sz w:val="24"/>
              </w:rPr>
              <w:t xml:space="preserve">  </w:t>
            </w:r>
          </w:p>
          <w:p w:rsidR="00EC2B8D" w:rsidRDefault="00EC2B8D" w:rsidP="001C39F9">
            <w:pPr>
              <w:pStyle w:val="Heading"/>
              <w:jc w:val="right"/>
              <w:rPr>
                <w:color w:val="7F7F7F" w:themeColor="text1" w:themeTint="80"/>
                <w:spacing w:val="20"/>
                <w:sz w:val="24"/>
              </w:rPr>
            </w:pPr>
          </w:p>
          <w:p w:rsidR="00FB1A0D" w:rsidRPr="001C39F9" w:rsidRDefault="004C7671" w:rsidP="001C39F9">
            <w:pPr>
              <w:jc w:val="right"/>
              <w:rPr>
                <w:b/>
              </w:rPr>
            </w:pPr>
            <w:r>
              <w:rPr>
                <w:b/>
              </w:rPr>
              <w:t>UDC</w:t>
            </w:r>
            <w:r w:rsidR="00675920">
              <w:rPr>
                <w:b/>
              </w:rPr>
              <w:t xml:space="preserve"> </w:t>
            </w:r>
          </w:p>
          <w:p w:rsidR="001C39F9" w:rsidRPr="009771F4" w:rsidRDefault="001C39F9" w:rsidP="001C39F9">
            <w:pPr>
              <w:jc w:val="right"/>
              <w:rPr>
                <w:sz w:val="22"/>
              </w:rPr>
            </w:pPr>
            <w:r w:rsidRPr="009771F4">
              <w:rPr>
                <w:sz w:val="22"/>
              </w:rPr>
              <w:t>Hanover Queue Planning Form</w:t>
            </w:r>
          </w:p>
          <w:p w:rsidR="00FB1A0D" w:rsidRPr="006C6A93" w:rsidRDefault="00FB1A0D" w:rsidP="001C39F9">
            <w:pPr>
              <w:pStyle w:val="Text"/>
              <w:jc w:val="left"/>
              <w:rPr>
                <w:color w:val="F2F2F2" w:themeColor="background1" w:themeShade="F2"/>
                <w:sz w:val="28"/>
              </w:rPr>
            </w:pPr>
          </w:p>
        </w:tc>
        <w:tc>
          <w:tcPr>
            <w:tcW w:w="875" w:type="dxa"/>
            <w:shd w:val="clear" w:color="auto" w:fill="auto"/>
          </w:tcPr>
          <w:p w:rsidR="00FB1A0D" w:rsidRPr="00F84B9F" w:rsidRDefault="00FB1A0D" w:rsidP="001C39F9">
            <w:pPr>
              <w:pStyle w:val="Text"/>
              <w:rPr>
                <w:color w:val="F2F2F2" w:themeColor="background1" w:themeShade="F2"/>
              </w:rPr>
            </w:pPr>
          </w:p>
        </w:tc>
      </w:tr>
      <w:tr w:rsidR="00FB1A0D" w:rsidRPr="006F7DD6" w:rsidTr="001C39F9">
        <w:trPr>
          <w:trHeight w:val="938"/>
        </w:trPr>
        <w:tc>
          <w:tcPr>
            <w:tcW w:w="6955" w:type="dxa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B1A0D" w:rsidRPr="006F7DD6" w:rsidRDefault="00FB1A0D" w:rsidP="001C39F9">
            <w:pPr>
              <w:pStyle w:val="Text"/>
            </w:pPr>
          </w:p>
        </w:tc>
        <w:tc>
          <w:tcPr>
            <w:tcW w:w="8370" w:type="dxa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FB1A0D" w:rsidRPr="006F7DD6" w:rsidRDefault="00FB1A0D" w:rsidP="001C39F9">
            <w:pPr>
              <w:pStyle w:val="Text"/>
            </w:pPr>
          </w:p>
        </w:tc>
        <w:tc>
          <w:tcPr>
            <w:tcW w:w="875" w:type="dxa"/>
            <w:shd w:val="clear" w:color="auto" w:fill="auto"/>
          </w:tcPr>
          <w:p w:rsidR="00FB1A0D" w:rsidRPr="006F7DD6" w:rsidRDefault="00FB1A0D" w:rsidP="001C39F9">
            <w:pPr>
              <w:pStyle w:val="Text"/>
            </w:pPr>
          </w:p>
        </w:tc>
      </w:tr>
    </w:tbl>
    <w:p w:rsidR="00FB1A0D" w:rsidRDefault="00FB1A0D" w:rsidP="001C39F9">
      <w:pPr>
        <w:rPr>
          <w:rFonts w:cstheme="minorHAnsi"/>
        </w:rPr>
      </w:pPr>
    </w:p>
    <w:p w:rsidR="004C660C" w:rsidRDefault="004C660C" w:rsidP="001C39F9"/>
    <w:p w:rsidR="0067348F" w:rsidRPr="001C39F9" w:rsidRDefault="009771F4" w:rsidP="001C39F9">
      <w:pPr>
        <w:jc w:val="left"/>
        <w:rPr>
          <w:b/>
          <w:bCs/>
          <w:color w:val="000000" w:themeColor="text1"/>
          <w:sz w:val="22"/>
          <w:szCs w:val="20"/>
        </w:rPr>
      </w:pPr>
      <w:r>
        <w:rPr>
          <w:b/>
          <w:bCs/>
          <w:color w:val="000000" w:themeColor="text1"/>
          <w:sz w:val="22"/>
          <w:szCs w:val="20"/>
        </w:rPr>
        <w:t>Queue 1</w:t>
      </w:r>
    </w:p>
    <w:tbl>
      <w:tblPr>
        <w:tblStyle w:val="TableGrid"/>
        <w:tblW w:w="14163" w:type="dxa"/>
        <w:jc w:val="center"/>
        <w:tblLayout w:type="fixed"/>
        <w:tblLook w:val="04A0" w:firstRow="1" w:lastRow="0" w:firstColumn="1" w:lastColumn="0" w:noHBand="0" w:noVBand="1"/>
      </w:tblPr>
      <w:tblGrid>
        <w:gridCol w:w="3349"/>
        <w:gridCol w:w="2427"/>
        <w:gridCol w:w="2255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1128"/>
      </w:tblGrid>
      <w:tr w:rsidR="009771F4" w:rsidRPr="001C39F9" w:rsidTr="009771F4">
        <w:trPr>
          <w:jc w:val="center"/>
        </w:trPr>
        <w:tc>
          <w:tcPr>
            <w:tcW w:w="3349" w:type="dxa"/>
            <w:vMerge w:val="restart"/>
            <w:shd w:val="clear" w:color="auto" w:fill="244061" w:themeFill="accent1" w:themeFillShade="80"/>
            <w:vAlign w:val="center"/>
          </w:tcPr>
          <w:p w:rsidR="009771F4" w:rsidRPr="001C39F9" w:rsidRDefault="009771F4" w:rsidP="001C39F9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8"/>
                <w:szCs w:val="18"/>
              </w:rPr>
            </w:pPr>
            <w:r w:rsidRPr="001C39F9">
              <w:rPr>
                <w:rFonts w:ascii="Calibri" w:eastAsiaTheme="minorHAnsi" w:hAnsi="Calibri"/>
                <w:b/>
                <w:bCs/>
                <w:color w:val="FFFFFF" w:themeColor="background1"/>
                <w:sz w:val="18"/>
                <w:szCs w:val="18"/>
              </w:rPr>
              <w:t>Project</w:t>
            </w:r>
          </w:p>
        </w:tc>
        <w:tc>
          <w:tcPr>
            <w:tcW w:w="2427" w:type="dxa"/>
            <w:vMerge w:val="restart"/>
            <w:shd w:val="clear" w:color="auto" w:fill="244061" w:themeFill="accent1" w:themeFillShade="80"/>
            <w:vAlign w:val="center"/>
          </w:tcPr>
          <w:p w:rsidR="009771F4" w:rsidRPr="001C39F9" w:rsidRDefault="009771F4" w:rsidP="001C39F9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8"/>
                <w:szCs w:val="18"/>
              </w:rPr>
            </w:pPr>
            <w:r w:rsidRPr="001C39F9">
              <w:rPr>
                <w:b/>
                <w:bCs/>
                <w:color w:val="FFFFFF" w:themeColor="background1"/>
                <w:sz w:val="18"/>
                <w:szCs w:val="18"/>
              </w:rPr>
              <w:t>PI / Lead</w:t>
            </w:r>
          </w:p>
        </w:tc>
        <w:tc>
          <w:tcPr>
            <w:tcW w:w="2255" w:type="dxa"/>
            <w:vMerge w:val="restart"/>
            <w:shd w:val="clear" w:color="auto" w:fill="244061" w:themeFill="accent1" w:themeFillShade="80"/>
            <w:vAlign w:val="center"/>
          </w:tcPr>
          <w:p w:rsidR="009771F4" w:rsidRPr="001C39F9" w:rsidRDefault="009771F4" w:rsidP="001C39F9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1C39F9">
              <w:rPr>
                <w:b/>
                <w:bCs/>
                <w:color w:val="FFFFFF" w:themeColor="background1"/>
                <w:sz w:val="18"/>
                <w:szCs w:val="18"/>
              </w:rPr>
              <w:t>Project Type</w:t>
            </w:r>
          </w:p>
        </w:tc>
        <w:tc>
          <w:tcPr>
            <w:tcW w:w="1668" w:type="dxa"/>
            <w:gridSpan w:val="3"/>
            <w:shd w:val="clear" w:color="auto" w:fill="244061" w:themeFill="accent1" w:themeFillShade="80"/>
            <w:vAlign w:val="center"/>
          </w:tcPr>
          <w:p w:rsidR="009771F4" w:rsidRPr="001C39F9" w:rsidRDefault="004C7671" w:rsidP="004A0939">
            <w:pPr>
              <w:jc w:val="left"/>
              <w:rPr>
                <w:rFonts w:ascii="Calibri" w:eastAsiaTheme="minorHAnsi" w:hAnsi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eastAsiaTheme="minorHAnsi" w:hAnsi="Calibri"/>
                <w:b/>
                <w:bCs/>
                <w:color w:val="FFFFFF" w:themeColor="background1"/>
                <w:sz w:val="18"/>
                <w:szCs w:val="18"/>
              </w:rPr>
              <w:t>February</w:t>
            </w:r>
          </w:p>
        </w:tc>
        <w:tc>
          <w:tcPr>
            <w:tcW w:w="1668" w:type="dxa"/>
            <w:gridSpan w:val="3"/>
            <w:shd w:val="clear" w:color="auto" w:fill="244061" w:themeFill="accent1" w:themeFillShade="80"/>
          </w:tcPr>
          <w:p w:rsidR="009771F4" w:rsidRPr="001C39F9" w:rsidRDefault="004C7671" w:rsidP="004A0939">
            <w:pPr>
              <w:jc w:val="left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March</w:t>
            </w:r>
          </w:p>
        </w:tc>
        <w:tc>
          <w:tcPr>
            <w:tcW w:w="1668" w:type="dxa"/>
            <w:gridSpan w:val="3"/>
            <w:shd w:val="clear" w:color="auto" w:fill="244061" w:themeFill="accent1" w:themeFillShade="80"/>
          </w:tcPr>
          <w:p w:rsidR="009771F4" w:rsidRPr="001C39F9" w:rsidRDefault="004C7671" w:rsidP="004A0939">
            <w:pPr>
              <w:jc w:val="left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April</w:t>
            </w:r>
            <w:bookmarkStart w:id="0" w:name="_GoBack"/>
            <w:bookmarkEnd w:id="0"/>
          </w:p>
        </w:tc>
        <w:tc>
          <w:tcPr>
            <w:tcW w:w="1128" w:type="dxa"/>
            <w:vMerge w:val="restart"/>
            <w:shd w:val="clear" w:color="auto" w:fill="244061" w:themeFill="accent1" w:themeFillShade="80"/>
            <w:vAlign w:val="center"/>
            <w:hideMark/>
          </w:tcPr>
          <w:p w:rsidR="009771F4" w:rsidRPr="001C39F9" w:rsidRDefault="009771F4" w:rsidP="001C39F9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8"/>
                <w:szCs w:val="18"/>
              </w:rPr>
            </w:pPr>
            <w:r w:rsidRPr="001C39F9">
              <w:rPr>
                <w:b/>
                <w:bCs/>
                <w:color w:val="FFFFFF" w:themeColor="background1"/>
                <w:sz w:val="18"/>
                <w:szCs w:val="18"/>
              </w:rPr>
              <w:t>External</w:t>
            </w:r>
          </w:p>
          <w:p w:rsidR="009771F4" w:rsidRPr="001C39F9" w:rsidRDefault="009771F4" w:rsidP="001C39F9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8"/>
                <w:szCs w:val="18"/>
              </w:rPr>
            </w:pPr>
            <w:r w:rsidRPr="001C39F9">
              <w:rPr>
                <w:b/>
                <w:bCs/>
                <w:color w:val="FFFFFF" w:themeColor="background1"/>
                <w:sz w:val="18"/>
                <w:szCs w:val="18"/>
              </w:rPr>
              <w:t>Deadline</w:t>
            </w:r>
          </w:p>
        </w:tc>
      </w:tr>
      <w:tr w:rsidR="009771F4" w:rsidRPr="001C39F9" w:rsidTr="009771F4">
        <w:trPr>
          <w:trHeight w:val="98"/>
          <w:jc w:val="center"/>
        </w:trPr>
        <w:tc>
          <w:tcPr>
            <w:tcW w:w="3349" w:type="dxa"/>
            <w:vMerge/>
            <w:shd w:val="clear" w:color="auto" w:fill="244061" w:themeFill="accent1" w:themeFillShade="80"/>
          </w:tcPr>
          <w:p w:rsidR="009771F4" w:rsidRPr="001C39F9" w:rsidRDefault="009771F4" w:rsidP="001C39F9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427" w:type="dxa"/>
            <w:vMerge/>
            <w:shd w:val="clear" w:color="auto" w:fill="244061" w:themeFill="accent1" w:themeFillShade="80"/>
          </w:tcPr>
          <w:p w:rsidR="009771F4" w:rsidRPr="001C39F9" w:rsidRDefault="009771F4" w:rsidP="00041898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255" w:type="dxa"/>
            <w:vMerge/>
            <w:shd w:val="clear" w:color="auto" w:fill="244061" w:themeFill="accent1" w:themeFillShade="80"/>
          </w:tcPr>
          <w:p w:rsidR="009771F4" w:rsidRPr="001C39F9" w:rsidRDefault="009771F4" w:rsidP="001C39F9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244061" w:themeFill="accent1" w:themeFillShade="80"/>
            <w:hideMark/>
          </w:tcPr>
          <w:p w:rsidR="009771F4" w:rsidRPr="009771F4" w:rsidRDefault="009771F4" w:rsidP="001C39F9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6"/>
                <w:szCs w:val="18"/>
              </w:rPr>
            </w:pPr>
            <w:r w:rsidRPr="009771F4">
              <w:rPr>
                <w:b/>
                <w:bCs/>
                <w:color w:val="FFFFFF" w:themeColor="background1"/>
                <w:sz w:val="16"/>
                <w:szCs w:val="18"/>
              </w:rPr>
              <w:t>Early</w:t>
            </w:r>
          </w:p>
        </w:tc>
        <w:tc>
          <w:tcPr>
            <w:tcW w:w="556" w:type="dxa"/>
            <w:shd w:val="clear" w:color="auto" w:fill="244061" w:themeFill="accent1" w:themeFillShade="80"/>
            <w:hideMark/>
          </w:tcPr>
          <w:p w:rsidR="009771F4" w:rsidRPr="009771F4" w:rsidRDefault="009771F4" w:rsidP="001C39F9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6"/>
                <w:szCs w:val="18"/>
              </w:rPr>
            </w:pPr>
            <w:r w:rsidRPr="009771F4">
              <w:rPr>
                <w:b/>
                <w:bCs/>
                <w:color w:val="FFFFFF" w:themeColor="background1"/>
                <w:sz w:val="16"/>
                <w:szCs w:val="18"/>
              </w:rPr>
              <w:t>Mid</w:t>
            </w:r>
          </w:p>
        </w:tc>
        <w:tc>
          <w:tcPr>
            <w:tcW w:w="556" w:type="dxa"/>
            <w:shd w:val="clear" w:color="auto" w:fill="244061" w:themeFill="accent1" w:themeFillShade="80"/>
            <w:hideMark/>
          </w:tcPr>
          <w:p w:rsidR="009771F4" w:rsidRPr="009771F4" w:rsidRDefault="009771F4" w:rsidP="001C39F9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6"/>
                <w:szCs w:val="18"/>
              </w:rPr>
            </w:pPr>
            <w:r w:rsidRPr="009771F4">
              <w:rPr>
                <w:b/>
                <w:bCs/>
                <w:color w:val="FFFFFF" w:themeColor="background1"/>
                <w:sz w:val="16"/>
                <w:szCs w:val="18"/>
              </w:rPr>
              <w:t>Late</w:t>
            </w:r>
          </w:p>
        </w:tc>
        <w:tc>
          <w:tcPr>
            <w:tcW w:w="556" w:type="dxa"/>
            <w:shd w:val="clear" w:color="auto" w:fill="244061" w:themeFill="accent1" w:themeFillShade="80"/>
          </w:tcPr>
          <w:p w:rsidR="009771F4" w:rsidRPr="009771F4" w:rsidRDefault="009771F4" w:rsidP="007A1862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6"/>
                <w:szCs w:val="18"/>
              </w:rPr>
            </w:pPr>
            <w:r w:rsidRPr="009771F4">
              <w:rPr>
                <w:b/>
                <w:bCs/>
                <w:color w:val="FFFFFF" w:themeColor="background1"/>
                <w:sz w:val="16"/>
                <w:szCs w:val="18"/>
              </w:rPr>
              <w:t>Early</w:t>
            </w:r>
          </w:p>
        </w:tc>
        <w:tc>
          <w:tcPr>
            <w:tcW w:w="556" w:type="dxa"/>
            <w:shd w:val="clear" w:color="auto" w:fill="244061" w:themeFill="accent1" w:themeFillShade="80"/>
          </w:tcPr>
          <w:p w:rsidR="009771F4" w:rsidRPr="009771F4" w:rsidRDefault="009771F4" w:rsidP="007A1862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6"/>
                <w:szCs w:val="18"/>
              </w:rPr>
            </w:pPr>
            <w:r w:rsidRPr="009771F4">
              <w:rPr>
                <w:b/>
                <w:bCs/>
                <w:color w:val="FFFFFF" w:themeColor="background1"/>
                <w:sz w:val="16"/>
                <w:szCs w:val="18"/>
              </w:rPr>
              <w:t>Mid</w:t>
            </w:r>
          </w:p>
        </w:tc>
        <w:tc>
          <w:tcPr>
            <w:tcW w:w="556" w:type="dxa"/>
            <w:shd w:val="clear" w:color="auto" w:fill="244061" w:themeFill="accent1" w:themeFillShade="80"/>
          </w:tcPr>
          <w:p w:rsidR="009771F4" w:rsidRPr="009771F4" w:rsidRDefault="009771F4" w:rsidP="007A1862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6"/>
                <w:szCs w:val="18"/>
              </w:rPr>
            </w:pPr>
            <w:r w:rsidRPr="009771F4">
              <w:rPr>
                <w:b/>
                <w:bCs/>
                <w:color w:val="FFFFFF" w:themeColor="background1"/>
                <w:sz w:val="16"/>
                <w:szCs w:val="18"/>
              </w:rPr>
              <w:t>Late</w:t>
            </w:r>
          </w:p>
        </w:tc>
        <w:tc>
          <w:tcPr>
            <w:tcW w:w="556" w:type="dxa"/>
            <w:shd w:val="clear" w:color="auto" w:fill="244061" w:themeFill="accent1" w:themeFillShade="80"/>
          </w:tcPr>
          <w:p w:rsidR="009771F4" w:rsidRPr="009771F4" w:rsidRDefault="009771F4" w:rsidP="007A1862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6"/>
                <w:szCs w:val="18"/>
              </w:rPr>
            </w:pPr>
            <w:r w:rsidRPr="009771F4">
              <w:rPr>
                <w:b/>
                <w:bCs/>
                <w:color w:val="FFFFFF" w:themeColor="background1"/>
                <w:sz w:val="16"/>
                <w:szCs w:val="18"/>
              </w:rPr>
              <w:t>Early</w:t>
            </w:r>
          </w:p>
        </w:tc>
        <w:tc>
          <w:tcPr>
            <w:tcW w:w="556" w:type="dxa"/>
            <w:shd w:val="clear" w:color="auto" w:fill="244061" w:themeFill="accent1" w:themeFillShade="80"/>
          </w:tcPr>
          <w:p w:rsidR="009771F4" w:rsidRPr="009771F4" w:rsidRDefault="009771F4" w:rsidP="007A1862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6"/>
                <w:szCs w:val="18"/>
              </w:rPr>
            </w:pPr>
            <w:r w:rsidRPr="009771F4">
              <w:rPr>
                <w:b/>
                <w:bCs/>
                <w:color w:val="FFFFFF" w:themeColor="background1"/>
                <w:sz w:val="16"/>
                <w:szCs w:val="18"/>
              </w:rPr>
              <w:t>Mid</w:t>
            </w:r>
          </w:p>
        </w:tc>
        <w:tc>
          <w:tcPr>
            <w:tcW w:w="556" w:type="dxa"/>
            <w:shd w:val="clear" w:color="auto" w:fill="244061" w:themeFill="accent1" w:themeFillShade="80"/>
          </w:tcPr>
          <w:p w:rsidR="009771F4" w:rsidRPr="009771F4" w:rsidRDefault="009771F4" w:rsidP="007A1862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6"/>
                <w:szCs w:val="18"/>
              </w:rPr>
            </w:pPr>
            <w:r w:rsidRPr="009771F4">
              <w:rPr>
                <w:b/>
                <w:bCs/>
                <w:color w:val="FFFFFF" w:themeColor="background1"/>
                <w:sz w:val="16"/>
                <w:szCs w:val="18"/>
              </w:rPr>
              <w:t>Late</w:t>
            </w:r>
          </w:p>
        </w:tc>
        <w:tc>
          <w:tcPr>
            <w:tcW w:w="1128" w:type="dxa"/>
            <w:vMerge/>
            <w:shd w:val="clear" w:color="auto" w:fill="244061" w:themeFill="accent1" w:themeFillShade="80"/>
            <w:hideMark/>
          </w:tcPr>
          <w:p w:rsidR="009771F4" w:rsidRPr="001C39F9" w:rsidRDefault="009771F4" w:rsidP="001C39F9">
            <w:pPr>
              <w:jc w:val="center"/>
              <w:rPr>
                <w:rFonts w:ascii="Calibri" w:eastAsiaTheme="minorHAnsi" w:hAnsi="Calibri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9771F4" w:rsidRPr="001C39F9" w:rsidTr="004A0939">
        <w:trPr>
          <w:jc w:val="center"/>
        </w:trPr>
        <w:tc>
          <w:tcPr>
            <w:tcW w:w="3349" w:type="dxa"/>
          </w:tcPr>
          <w:p w:rsidR="009771F4" w:rsidRPr="001C39F9" w:rsidRDefault="004A0939" w:rsidP="004A0939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Project 1</w:t>
            </w:r>
          </w:p>
        </w:tc>
        <w:tc>
          <w:tcPr>
            <w:tcW w:w="2427" w:type="dxa"/>
          </w:tcPr>
          <w:p w:rsidR="009771F4" w:rsidRPr="001C39F9" w:rsidRDefault="009771F4" w:rsidP="004A093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</w:tcPr>
          <w:p w:rsidR="009771F4" w:rsidRPr="001C39F9" w:rsidRDefault="009771F4" w:rsidP="004A093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  <w:r w:rsidRPr="004A0939"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6" w:type="dxa"/>
            <w:vAlign w:val="center"/>
          </w:tcPr>
          <w:p w:rsidR="009771F4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  <w:r w:rsidRPr="004A0939"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9771F4" w:rsidRPr="001C39F9" w:rsidRDefault="009771F4" w:rsidP="001C39F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</w:tr>
      <w:tr w:rsidR="009771F4" w:rsidRPr="001C39F9" w:rsidTr="004A0939">
        <w:trPr>
          <w:jc w:val="center"/>
        </w:trPr>
        <w:tc>
          <w:tcPr>
            <w:tcW w:w="3349" w:type="dxa"/>
          </w:tcPr>
          <w:p w:rsidR="009771F4" w:rsidRPr="001C39F9" w:rsidRDefault="004A0939" w:rsidP="004A0939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Project 2</w:t>
            </w:r>
          </w:p>
        </w:tc>
        <w:tc>
          <w:tcPr>
            <w:tcW w:w="2427" w:type="dxa"/>
          </w:tcPr>
          <w:p w:rsidR="009771F4" w:rsidRPr="001C39F9" w:rsidRDefault="009771F4" w:rsidP="004A093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</w:tcPr>
          <w:p w:rsidR="009771F4" w:rsidRPr="001C39F9" w:rsidRDefault="009771F4" w:rsidP="004A093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  <w:r w:rsidRPr="004A0939"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6" w:type="dxa"/>
            <w:vAlign w:val="center"/>
          </w:tcPr>
          <w:p w:rsidR="009771F4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  <w:r w:rsidRPr="004A0939"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6" w:type="dxa"/>
            <w:vAlign w:val="center"/>
          </w:tcPr>
          <w:p w:rsidR="009771F4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  <w:r w:rsidRPr="004A0939"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9771F4" w:rsidRPr="001C39F9" w:rsidRDefault="009771F4" w:rsidP="001C39F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</w:tr>
      <w:tr w:rsidR="009771F4" w:rsidRPr="001C39F9" w:rsidTr="004A0939">
        <w:trPr>
          <w:trHeight w:val="120"/>
          <w:jc w:val="center"/>
        </w:trPr>
        <w:tc>
          <w:tcPr>
            <w:tcW w:w="3349" w:type="dxa"/>
          </w:tcPr>
          <w:p w:rsidR="009771F4" w:rsidRPr="001C39F9" w:rsidRDefault="009771F4" w:rsidP="004A0939">
            <w:pPr>
              <w:jc w:val="left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</w:tcPr>
          <w:p w:rsidR="009771F4" w:rsidRPr="001C39F9" w:rsidRDefault="009771F4" w:rsidP="004A0939">
            <w:pPr>
              <w:jc w:val="left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</w:tcPr>
          <w:p w:rsidR="009771F4" w:rsidRPr="001C39F9" w:rsidRDefault="009771F4" w:rsidP="004A093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9771F4" w:rsidRPr="001C39F9" w:rsidRDefault="009771F4" w:rsidP="001C39F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</w:tr>
      <w:tr w:rsidR="009771F4" w:rsidRPr="001C39F9" w:rsidTr="004A0939">
        <w:trPr>
          <w:jc w:val="center"/>
        </w:trPr>
        <w:tc>
          <w:tcPr>
            <w:tcW w:w="3349" w:type="dxa"/>
          </w:tcPr>
          <w:p w:rsidR="009771F4" w:rsidRPr="001C39F9" w:rsidRDefault="009771F4" w:rsidP="004A0939">
            <w:pPr>
              <w:jc w:val="left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</w:tcPr>
          <w:p w:rsidR="009771F4" w:rsidRPr="001C39F9" w:rsidRDefault="009771F4" w:rsidP="004A0939">
            <w:pPr>
              <w:jc w:val="left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</w:tcPr>
          <w:p w:rsidR="009771F4" w:rsidRPr="001C39F9" w:rsidRDefault="009771F4" w:rsidP="004A093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9771F4" w:rsidRPr="001C39F9" w:rsidRDefault="009771F4" w:rsidP="001C39F9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</w:p>
        </w:tc>
      </w:tr>
      <w:tr w:rsidR="009771F4" w:rsidRPr="001C39F9" w:rsidTr="004A0939">
        <w:trPr>
          <w:jc w:val="center"/>
        </w:trPr>
        <w:tc>
          <w:tcPr>
            <w:tcW w:w="3349" w:type="dxa"/>
          </w:tcPr>
          <w:p w:rsidR="009771F4" w:rsidRPr="001C39F9" w:rsidRDefault="009771F4" w:rsidP="004A0939">
            <w:pPr>
              <w:jc w:val="left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427" w:type="dxa"/>
          </w:tcPr>
          <w:p w:rsidR="009771F4" w:rsidRPr="001C39F9" w:rsidRDefault="009771F4" w:rsidP="004A0939">
            <w:pPr>
              <w:jc w:val="left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</w:tcPr>
          <w:p w:rsidR="009771F4" w:rsidRPr="001C39F9" w:rsidRDefault="009771F4" w:rsidP="004A093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vAlign w:val="center"/>
          </w:tcPr>
          <w:p w:rsidR="009771F4" w:rsidRPr="004A0939" w:rsidRDefault="009771F4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</w:tcPr>
          <w:p w:rsidR="009771F4" w:rsidRPr="001C39F9" w:rsidRDefault="009771F4" w:rsidP="001C39F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</w:tr>
      <w:tr w:rsidR="004A0939" w:rsidRPr="001C39F9" w:rsidTr="004A0939">
        <w:trPr>
          <w:jc w:val="center"/>
        </w:trPr>
        <w:tc>
          <w:tcPr>
            <w:tcW w:w="3349" w:type="dxa"/>
            <w:shd w:val="clear" w:color="auto" w:fill="D9D9D9" w:themeFill="background1" w:themeFillShade="D9"/>
          </w:tcPr>
          <w:p w:rsidR="004A0939" w:rsidRPr="001C39F9" w:rsidRDefault="004A0939" w:rsidP="004A0939">
            <w:pPr>
              <w:jc w:val="left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  <w:t>Pending 1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4A0939" w:rsidRPr="001C39F9" w:rsidRDefault="004A0939" w:rsidP="004A0939">
            <w:pPr>
              <w:jc w:val="left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:rsidR="004A0939" w:rsidRPr="001C39F9" w:rsidRDefault="004A0939" w:rsidP="004A093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4A0939" w:rsidRPr="001C39F9" w:rsidRDefault="004A0939" w:rsidP="001C39F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</w:tr>
      <w:tr w:rsidR="004A0939" w:rsidRPr="001C39F9" w:rsidTr="004A0939">
        <w:trPr>
          <w:jc w:val="center"/>
        </w:trPr>
        <w:tc>
          <w:tcPr>
            <w:tcW w:w="3349" w:type="dxa"/>
            <w:shd w:val="clear" w:color="auto" w:fill="D9D9D9" w:themeFill="background1" w:themeFillShade="D9"/>
          </w:tcPr>
          <w:p w:rsidR="004A0939" w:rsidRPr="001C39F9" w:rsidRDefault="004A0939" w:rsidP="004A0939">
            <w:pPr>
              <w:jc w:val="left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  <w:r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  <w:t>Pending 2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4A0939" w:rsidRPr="001C39F9" w:rsidRDefault="004A0939" w:rsidP="004A0939">
            <w:pPr>
              <w:jc w:val="left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255" w:type="dxa"/>
            <w:shd w:val="clear" w:color="auto" w:fill="D9D9D9" w:themeFill="background1" w:themeFillShade="D9"/>
          </w:tcPr>
          <w:p w:rsidR="004A0939" w:rsidRPr="001C39F9" w:rsidRDefault="004A0939" w:rsidP="004A0939">
            <w:pPr>
              <w:jc w:val="lef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D9D9D9" w:themeFill="background1" w:themeFillShade="D9"/>
            <w:vAlign w:val="center"/>
          </w:tcPr>
          <w:p w:rsidR="004A0939" w:rsidRPr="004A0939" w:rsidRDefault="004A0939" w:rsidP="004A093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D9D9D9" w:themeFill="background1" w:themeFillShade="D9"/>
          </w:tcPr>
          <w:p w:rsidR="004A0939" w:rsidRPr="001C39F9" w:rsidRDefault="004A0939" w:rsidP="001C39F9">
            <w:pPr>
              <w:jc w:val="center"/>
              <w:rPr>
                <w:rFonts w:ascii="Calibri" w:eastAsiaTheme="minorHAnsi" w:hAnsi="Calibri"/>
                <w:color w:val="000000" w:themeColor="text1"/>
                <w:sz w:val="18"/>
                <w:szCs w:val="18"/>
              </w:rPr>
            </w:pPr>
          </w:p>
        </w:tc>
      </w:tr>
    </w:tbl>
    <w:p w:rsidR="001C39F9" w:rsidRDefault="001C39F9" w:rsidP="001C39F9"/>
    <w:p w:rsidR="00BA7804" w:rsidRPr="00F37356" w:rsidRDefault="00BA7804" w:rsidP="001C39F9"/>
    <w:sectPr w:rsidR="00BA7804" w:rsidRPr="00F37356" w:rsidSect="00EC2B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 w:code="1"/>
      <w:pgMar w:top="1440" w:right="1080" w:bottom="1440" w:left="1080" w:header="450" w:footer="14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F0" w:rsidRDefault="006A35F0" w:rsidP="000F0A39">
      <w:r>
        <w:separator/>
      </w:r>
    </w:p>
  </w:endnote>
  <w:endnote w:type="continuationSeparator" w:id="0">
    <w:p w:rsidR="006A35F0" w:rsidRDefault="006A35F0" w:rsidP="000F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39" w:rsidRDefault="008B43F3" w:rsidP="000F0A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0A3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0A39" w:rsidRDefault="000F0A39" w:rsidP="000F0A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3752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22"/>
      <w:gridCol w:w="5130"/>
    </w:tblGrid>
    <w:tr w:rsidR="0060466A" w:rsidTr="00FB1A0D">
      <w:trPr>
        <w:jc w:val="right"/>
      </w:trPr>
      <w:tc>
        <w:tcPr>
          <w:tcW w:w="8622" w:type="dxa"/>
          <w:vAlign w:val="center"/>
        </w:tcPr>
        <w:p w:rsidR="0060466A" w:rsidRPr="0060466A" w:rsidRDefault="0060466A" w:rsidP="0060466A">
          <w:pPr>
            <w:jc w:val="left"/>
            <w:rPr>
              <w:rFonts w:ascii="Rockwell" w:hAnsi="Rockwell"/>
              <w:b/>
              <w:color w:val="4E6268"/>
              <w:sz w:val="16"/>
              <w:szCs w:val="16"/>
            </w:rPr>
          </w:pPr>
          <w:r w:rsidRPr="00815C54">
            <w:rPr>
              <w:rStyle w:val="HanoverFooterTextChar"/>
              <w:rFonts w:ascii="Rockwell" w:hAnsi="Rockwell"/>
              <w:color w:val="4E6268"/>
              <w:sz w:val="16"/>
              <w:szCs w:val="16"/>
            </w:rPr>
            <w:t>© 201</w:t>
          </w:r>
          <w:r>
            <w:rPr>
              <w:rStyle w:val="HanoverFooterTextChar"/>
              <w:rFonts w:ascii="Rockwell" w:hAnsi="Rockwell"/>
              <w:color w:val="4E6268"/>
              <w:sz w:val="16"/>
              <w:szCs w:val="16"/>
            </w:rPr>
            <w:t xml:space="preserve">3 </w:t>
          </w:r>
          <w:r w:rsidRPr="00815C54">
            <w:rPr>
              <w:rStyle w:val="HanoverFooterTextChar"/>
              <w:rFonts w:ascii="Rockwell" w:hAnsi="Rockwell"/>
              <w:color w:val="4E6268"/>
              <w:sz w:val="16"/>
              <w:szCs w:val="16"/>
            </w:rPr>
            <w:t xml:space="preserve">Hanover </w:t>
          </w:r>
          <w:r>
            <w:rPr>
              <w:rStyle w:val="HanoverFooterTextChar"/>
              <w:rFonts w:ascii="Rockwell" w:hAnsi="Rockwell"/>
              <w:color w:val="4E6268"/>
              <w:sz w:val="16"/>
              <w:szCs w:val="16"/>
            </w:rPr>
            <w:t>Research</w:t>
          </w:r>
          <w:r w:rsidRPr="00815C54">
            <w:rPr>
              <w:rStyle w:val="HanoverFooterTextChar"/>
              <w:rFonts w:ascii="Rockwell" w:hAnsi="Rockwell"/>
              <w:color w:val="4E6268"/>
              <w:sz w:val="16"/>
              <w:szCs w:val="16"/>
            </w:rPr>
            <w:t xml:space="preserve"> </w:t>
          </w:r>
        </w:p>
      </w:tc>
      <w:tc>
        <w:tcPr>
          <w:tcW w:w="5130" w:type="dxa"/>
        </w:tcPr>
        <w:p w:rsidR="0060466A" w:rsidRDefault="0060466A" w:rsidP="0060466A"/>
      </w:tc>
    </w:tr>
  </w:tbl>
  <w:p w:rsidR="0060466A" w:rsidRDefault="0060466A" w:rsidP="0060466A"/>
  <w:p w:rsidR="000F0A39" w:rsidRDefault="000F0A3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39" w:rsidRPr="002872BF" w:rsidRDefault="000F0A39" w:rsidP="000F0A39">
    <w:pPr>
      <w:pStyle w:val="Footer"/>
      <w:tabs>
        <w:tab w:val="clear" w:pos="8640"/>
        <w:tab w:val="right" w:pos="9720"/>
      </w:tabs>
      <w:ind w:left="-1800" w:right="-1080"/>
      <w:rPr>
        <w:rFonts w:ascii="Arial Narrow" w:hAnsi="Arial Narrow"/>
        <w:color w:val="8C3625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F0" w:rsidRDefault="006A35F0" w:rsidP="000F0A39">
      <w:r>
        <w:separator/>
      </w:r>
    </w:p>
  </w:footnote>
  <w:footnote w:type="continuationSeparator" w:id="0">
    <w:p w:rsidR="006A35F0" w:rsidRDefault="006A35F0" w:rsidP="000F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39" w:rsidRDefault="000F0A39"/>
  <w:p w:rsidR="000F0A39" w:rsidRDefault="000F0A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Ind w:w="-1531" w:type="dxa"/>
      <w:tblBorders>
        <w:top w:val="none" w:sz="0" w:space="0" w:color="auto"/>
        <w:left w:val="none" w:sz="0" w:space="0" w:color="auto"/>
        <w:bottom w:val="single" w:sz="4" w:space="0" w:color="404040" w:themeColor="text1" w:themeTint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41"/>
      <w:gridCol w:w="4489"/>
    </w:tblGrid>
    <w:tr w:rsidR="001D029B" w:rsidTr="005C3FF0">
      <w:trPr>
        <w:jc w:val="center"/>
      </w:trPr>
      <w:tc>
        <w:tcPr>
          <w:tcW w:w="9841" w:type="dxa"/>
        </w:tcPr>
        <w:p w:rsidR="001D029B" w:rsidRDefault="001D029B" w:rsidP="009B56B6">
          <w:pPr>
            <w:pStyle w:val="1"/>
            <w:jc w:val="right"/>
            <w:rPr>
              <w:rFonts w:ascii="Rockwell" w:hAnsi="Rockwell"/>
              <w:color w:val="7F7F7F" w:themeColor="text1" w:themeTint="80"/>
              <w:sz w:val="22"/>
            </w:rPr>
          </w:pPr>
        </w:p>
      </w:tc>
      <w:tc>
        <w:tcPr>
          <w:tcW w:w="4489" w:type="dxa"/>
        </w:tcPr>
        <w:p w:rsidR="001D029B" w:rsidRPr="005C3FF0" w:rsidRDefault="001D029B" w:rsidP="009B56B6">
          <w:pPr>
            <w:pStyle w:val="1"/>
            <w:jc w:val="right"/>
            <w:rPr>
              <w:rFonts w:ascii="Rockwell" w:hAnsi="Rockwell"/>
              <w:smallCaps/>
              <w:color w:val="7F7F7F" w:themeColor="text1" w:themeTint="80"/>
              <w:spacing w:val="20"/>
              <w:sz w:val="22"/>
            </w:rPr>
          </w:pPr>
          <w:r w:rsidRPr="005C3FF0">
            <w:rPr>
              <w:rFonts w:ascii="Rockwell" w:hAnsi="Rockwell"/>
              <w:smallCaps/>
              <w:color w:val="7F7F7F" w:themeColor="text1" w:themeTint="80"/>
              <w:spacing w:val="20"/>
              <w:sz w:val="22"/>
            </w:rPr>
            <w:t xml:space="preserve">Hanover Research </w:t>
          </w:r>
        </w:p>
      </w:tc>
    </w:tr>
    <w:tr w:rsidR="001D029B" w:rsidTr="005C3FF0">
      <w:trPr>
        <w:jc w:val="center"/>
      </w:trPr>
      <w:tc>
        <w:tcPr>
          <w:tcW w:w="9841" w:type="dxa"/>
        </w:tcPr>
        <w:p w:rsidR="001D029B" w:rsidRDefault="001D029B" w:rsidP="009B56B6">
          <w:pPr>
            <w:pStyle w:val="1"/>
            <w:rPr>
              <w:rFonts w:ascii="Rockwell" w:hAnsi="Rockwell"/>
              <w:color w:val="7F7F7F" w:themeColor="text1" w:themeTint="80"/>
              <w:sz w:val="22"/>
            </w:rPr>
          </w:pPr>
        </w:p>
      </w:tc>
      <w:tc>
        <w:tcPr>
          <w:tcW w:w="4489" w:type="dxa"/>
        </w:tcPr>
        <w:p w:rsidR="001D029B" w:rsidRPr="00210AE4" w:rsidRDefault="001D029B" w:rsidP="009B56B6">
          <w:pPr>
            <w:pStyle w:val="1"/>
            <w:jc w:val="right"/>
            <w:rPr>
              <w:rFonts w:ascii="Rockwell" w:hAnsi="Rockwell"/>
              <w:color w:val="7F7F7F" w:themeColor="text1" w:themeTint="80"/>
              <w:sz w:val="22"/>
            </w:rPr>
          </w:pPr>
        </w:p>
      </w:tc>
    </w:tr>
  </w:tbl>
  <w:p w:rsidR="001D029B" w:rsidRDefault="001D029B" w:rsidP="001D029B">
    <w:pPr>
      <w:pStyle w:val="1"/>
      <w:jc w:val="right"/>
      <w:rPr>
        <w:rFonts w:ascii="Rockwell" w:hAnsi="Rockwell"/>
        <w:color w:val="7F7F7F" w:themeColor="text1" w:themeTint="80"/>
        <w:sz w:val="22"/>
      </w:rPr>
    </w:pPr>
  </w:p>
  <w:p w:rsidR="001D029B" w:rsidRDefault="001D029B" w:rsidP="001D029B">
    <w:pPr>
      <w:tabs>
        <w:tab w:val="left" w:pos="2160"/>
      </w:tabs>
      <w:rPr>
        <w:sz w:val="2"/>
      </w:rPr>
    </w:pPr>
  </w:p>
  <w:p w:rsidR="001D029B" w:rsidRPr="00CA22D9" w:rsidRDefault="001D029B" w:rsidP="001D029B">
    <w:pPr>
      <w:tabs>
        <w:tab w:val="left" w:pos="2160"/>
      </w:tabs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A39" w:rsidRDefault="000F0A39" w:rsidP="00104B6D">
    <w:pPr>
      <w:pStyle w:val="Header"/>
      <w:tabs>
        <w:tab w:val="clear" w:pos="4320"/>
        <w:tab w:val="clear" w:pos="8640"/>
        <w:tab w:val="center" w:pos="3780"/>
        <w:tab w:val="left" w:pos="4230"/>
      </w:tabs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0CE"/>
    <w:multiLevelType w:val="hybridMultilevel"/>
    <w:tmpl w:val="74E03F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EC97123"/>
    <w:multiLevelType w:val="multilevel"/>
    <w:tmpl w:val="2D8C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9143F5"/>
    <w:multiLevelType w:val="hybridMultilevel"/>
    <w:tmpl w:val="C2A60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84BE5"/>
    <w:multiLevelType w:val="multilevel"/>
    <w:tmpl w:val="CCEE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12393"/>
    <w:multiLevelType w:val="hybridMultilevel"/>
    <w:tmpl w:val="FC7CE9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22BC2FE5"/>
    <w:multiLevelType w:val="hybridMultilevel"/>
    <w:tmpl w:val="547CA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97798"/>
    <w:multiLevelType w:val="hybridMultilevel"/>
    <w:tmpl w:val="B27CB1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3289714F"/>
    <w:multiLevelType w:val="hybridMultilevel"/>
    <w:tmpl w:val="49C0E0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83D8A"/>
    <w:multiLevelType w:val="hybridMultilevel"/>
    <w:tmpl w:val="2982B5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F526E"/>
    <w:multiLevelType w:val="hybridMultilevel"/>
    <w:tmpl w:val="1E5063C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CEC18ED"/>
    <w:multiLevelType w:val="hybridMultilevel"/>
    <w:tmpl w:val="F08A80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33245"/>
    <w:multiLevelType w:val="hybridMultilevel"/>
    <w:tmpl w:val="AD9CC814"/>
    <w:lvl w:ilvl="0" w:tplc="1AA0C392">
      <w:start w:val="1"/>
      <w:numFmt w:val="bullet"/>
      <w:pStyle w:val="BulletedText"/>
      <w:lvlText w:val=""/>
      <w:lvlJc w:val="left"/>
      <w:pPr>
        <w:ind w:left="720" w:hanging="360"/>
      </w:pPr>
      <w:rPr>
        <w:rFonts w:ascii="Wingdings" w:hAnsi="Wingdings" w:hint="default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B2BA2"/>
    <w:multiLevelType w:val="hybridMultilevel"/>
    <w:tmpl w:val="40E29F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76835"/>
    <w:multiLevelType w:val="multilevel"/>
    <w:tmpl w:val="0A36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6F3B4D"/>
    <w:multiLevelType w:val="multilevel"/>
    <w:tmpl w:val="96D6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530374"/>
    <w:multiLevelType w:val="hybridMultilevel"/>
    <w:tmpl w:val="4308E1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3"/>
  </w:num>
  <w:num w:numId="5">
    <w:abstractNumId w:val="3"/>
  </w:num>
  <w:num w:numId="6">
    <w:abstractNumId w:val="1"/>
  </w:num>
  <w:num w:numId="7">
    <w:abstractNumId w:val="14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>
      <o:colormru v:ext="edit" colors="#40566e,#bb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50"/>
    <w:rsid w:val="00001C5B"/>
    <w:rsid w:val="0000275D"/>
    <w:rsid w:val="00004593"/>
    <w:rsid w:val="000273D6"/>
    <w:rsid w:val="0002795B"/>
    <w:rsid w:val="00031454"/>
    <w:rsid w:val="00042416"/>
    <w:rsid w:val="000479FE"/>
    <w:rsid w:val="000537C5"/>
    <w:rsid w:val="000550E2"/>
    <w:rsid w:val="0006122C"/>
    <w:rsid w:val="00064EE8"/>
    <w:rsid w:val="000670EA"/>
    <w:rsid w:val="0007064A"/>
    <w:rsid w:val="00073F90"/>
    <w:rsid w:val="00074393"/>
    <w:rsid w:val="00075645"/>
    <w:rsid w:val="00086DFF"/>
    <w:rsid w:val="0009237F"/>
    <w:rsid w:val="000974BB"/>
    <w:rsid w:val="00097701"/>
    <w:rsid w:val="000A2962"/>
    <w:rsid w:val="000C2B81"/>
    <w:rsid w:val="000C3BFF"/>
    <w:rsid w:val="000D1F81"/>
    <w:rsid w:val="000D2728"/>
    <w:rsid w:val="000D4CAB"/>
    <w:rsid w:val="000D5D29"/>
    <w:rsid w:val="000D6541"/>
    <w:rsid w:val="000E09C4"/>
    <w:rsid w:val="000E2450"/>
    <w:rsid w:val="000E57F7"/>
    <w:rsid w:val="000F0A39"/>
    <w:rsid w:val="00104058"/>
    <w:rsid w:val="00104B6D"/>
    <w:rsid w:val="001120BB"/>
    <w:rsid w:val="00112888"/>
    <w:rsid w:val="001177BF"/>
    <w:rsid w:val="00127FE8"/>
    <w:rsid w:val="00146CC4"/>
    <w:rsid w:val="00155570"/>
    <w:rsid w:val="00173AB0"/>
    <w:rsid w:val="00174ABC"/>
    <w:rsid w:val="00187427"/>
    <w:rsid w:val="0019352E"/>
    <w:rsid w:val="001940EF"/>
    <w:rsid w:val="0019633E"/>
    <w:rsid w:val="001A5571"/>
    <w:rsid w:val="001A7943"/>
    <w:rsid w:val="001C39F9"/>
    <w:rsid w:val="001D029B"/>
    <w:rsid w:val="001D6444"/>
    <w:rsid w:val="001E38BB"/>
    <w:rsid w:val="001E471F"/>
    <w:rsid w:val="00210AE4"/>
    <w:rsid w:val="00213021"/>
    <w:rsid w:val="0021648A"/>
    <w:rsid w:val="00223989"/>
    <w:rsid w:val="00223CD8"/>
    <w:rsid w:val="00223D7C"/>
    <w:rsid w:val="00224FF0"/>
    <w:rsid w:val="00225005"/>
    <w:rsid w:val="00240F15"/>
    <w:rsid w:val="00256657"/>
    <w:rsid w:val="00264591"/>
    <w:rsid w:val="00266035"/>
    <w:rsid w:val="00266940"/>
    <w:rsid w:val="002726F3"/>
    <w:rsid w:val="00276EE5"/>
    <w:rsid w:val="00284F9B"/>
    <w:rsid w:val="00286919"/>
    <w:rsid w:val="00287F0B"/>
    <w:rsid w:val="002A65AC"/>
    <w:rsid w:val="002C091C"/>
    <w:rsid w:val="002C3FAA"/>
    <w:rsid w:val="002C6AB5"/>
    <w:rsid w:val="002D0E52"/>
    <w:rsid w:val="002E2FF6"/>
    <w:rsid w:val="002F6B9D"/>
    <w:rsid w:val="003024AB"/>
    <w:rsid w:val="00304956"/>
    <w:rsid w:val="00305CD5"/>
    <w:rsid w:val="00307D88"/>
    <w:rsid w:val="00312A8D"/>
    <w:rsid w:val="00313DA5"/>
    <w:rsid w:val="003152B6"/>
    <w:rsid w:val="003231D8"/>
    <w:rsid w:val="00326F66"/>
    <w:rsid w:val="00331EA1"/>
    <w:rsid w:val="00346F3B"/>
    <w:rsid w:val="00362769"/>
    <w:rsid w:val="00363366"/>
    <w:rsid w:val="00366E22"/>
    <w:rsid w:val="00397F15"/>
    <w:rsid w:val="003A06EE"/>
    <w:rsid w:val="003A2C6B"/>
    <w:rsid w:val="003A484F"/>
    <w:rsid w:val="003C7364"/>
    <w:rsid w:val="003E0339"/>
    <w:rsid w:val="003F502D"/>
    <w:rsid w:val="003F53E1"/>
    <w:rsid w:val="00401191"/>
    <w:rsid w:val="00423950"/>
    <w:rsid w:val="00426883"/>
    <w:rsid w:val="00450F5A"/>
    <w:rsid w:val="004622E2"/>
    <w:rsid w:val="00466115"/>
    <w:rsid w:val="00480C62"/>
    <w:rsid w:val="0048368A"/>
    <w:rsid w:val="004852F3"/>
    <w:rsid w:val="004A0939"/>
    <w:rsid w:val="004A6148"/>
    <w:rsid w:val="004C5548"/>
    <w:rsid w:val="004C660C"/>
    <w:rsid w:val="004C7671"/>
    <w:rsid w:val="004D08E3"/>
    <w:rsid w:val="004D666A"/>
    <w:rsid w:val="004D67FF"/>
    <w:rsid w:val="004E06CB"/>
    <w:rsid w:val="004E4E7F"/>
    <w:rsid w:val="004E6DF0"/>
    <w:rsid w:val="004F2683"/>
    <w:rsid w:val="005036FA"/>
    <w:rsid w:val="00505577"/>
    <w:rsid w:val="00506BD5"/>
    <w:rsid w:val="005211CF"/>
    <w:rsid w:val="00540A16"/>
    <w:rsid w:val="00544F79"/>
    <w:rsid w:val="00546128"/>
    <w:rsid w:val="00564BF5"/>
    <w:rsid w:val="00565E79"/>
    <w:rsid w:val="005662C7"/>
    <w:rsid w:val="00566E76"/>
    <w:rsid w:val="0057094F"/>
    <w:rsid w:val="00585D14"/>
    <w:rsid w:val="00593F5D"/>
    <w:rsid w:val="00594861"/>
    <w:rsid w:val="00594B3D"/>
    <w:rsid w:val="005B79B9"/>
    <w:rsid w:val="005C0D95"/>
    <w:rsid w:val="005C3FF0"/>
    <w:rsid w:val="005D4622"/>
    <w:rsid w:val="005E6775"/>
    <w:rsid w:val="0060466A"/>
    <w:rsid w:val="00606CE9"/>
    <w:rsid w:val="0060717E"/>
    <w:rsid w:val="00607258"/>
    <w:rsid w:val="00607392"/>
    <w:rsid w:val="006204EF"/>
    <w:rsid w:val="006221E5"/>
    <w:rsid w:val="006233C7"/>
    <w:rsid w:val="00625400"/>
    <w:rsid w:val="0062579C"/>
    <w:rsid w:val="006374FF"/>
    <w:rsid w:val="00646BF6"/>
    <w:rsid w:val="0065303D"/>
    <w:rsid w:val="00671FC6"/>
    <w:rsid w:val="0067348F"/>
    <w:rsid w:val="00675920"/>
    <w:rsid w:val="00680727"/>
    <w:rsid w:val="0068081C"/>
    <w:rsid w:val="0069189D"/>
    <w:rsid w:val="00694F9A"/>
    <w:rsid w:val="00697330"/>
    <w:rsid w:val="006A1804"/>
    <w:rsid w:val="006A25FF"/>
    <w:rsid w:val="006A35F0"/>
    <w:rsid w:val="006A43CC"/>
    <w:rsid w:val="006B1189"/>
    <w:rsid w:val="006B5154"/>
    <w:rsid w:val="006D2692"/>
    <w:rsid w:val="006E7FF4"/>
    <w:rsid w:val="006F20D7"/>
    <w:rsid w:val="006F36E3"/>
    <w:rsid w:val="00707162"/>
    <w:rsid w:val="00710F21"/>
    <w:rsid w:val="00777F91"/>
    <w:rsid w:val="00780386"/>
    <w:rsid w:val="00783039"/>
    <w:rsid w:val="007B49C2"/>
    <w:rsid w:val="007B5DFA"/>
    <w:rsid w:val="007C3526"/>
    <w:rsid w:val="007D3271"/>
    <w:rsid w:val="007D50DD"/>
    <w:rsid w:val="007E0451"/>
    <w:rsid w:val="007E081E"/>
    <w:rsid w:val="007E0C0F"/>
    <w:rsid w:val="007F3FC6"/>
    <w:rsid w:val="00815C54"/>
    <w:rsid w:val="00820EAE"/>
    <w:rsid w:val="00821B4C"/>
    <w:rsid w:val="00837893"/>
    <w:rsid w:val="0084256C"/>
    <w:rsid w:val="00844A52"/>
    <w:rsid w:val="00852535"/>
    <w:rsid w:val="00863593"/>
    <w:rsid w:val="008743E2"/>
    <w:rsid w:val="008952C4"/>
    <w:rsid w:val="008A2C39"/>
    <w:rsid w:val="008A34C1"/>
    <w:rsid w:val="008B0AC2"/>
    <w:rsid w:val="008B43F3"/>
    <w:rsid w:val="008B4D9C"/>
    <w:rsid w:val="008C0FF3"/>
    <w:rsid w:val="008C532C"/>
    <w:rsid w:val="008D067D"/>
    <w:rsid w:val="008D13AF"/>
    <w:rsid w:val="008D7C5C"/>
    <w:rsid w:val="008E186E"/>
    <w:rsid w:val="008E5228"/>
    <w:rsid w:val="008F3546"/>
    <w:rsid w:val="00900D32"/>
    <w:rsid w:val="00905445"/>
    <w:rsid w:val="00911FD5"/>
    <w:rsid w:val="009268F4"/>
    <w:rsid w:val="009279AE"/>
    <w:rsid w:val="009350D0"/>
    <w:rsid w:val="00966035"/>
    <w:rsid w:val="0097428C"/>
    <w:rsid w:val="009771F4"/>
    <w:rsid w:val="00983650"/>
    <w:rsid w:val="00990F8C"/>
    <w:rsid w:val="009B6CF5"/>
    <w:rsid w:val="009C1B19"/>
    <w:rsid w:val="009C3575"/>
    <w:rsid w:val="009D059D"/>
    <w:rsid w:val="009D79A3"/>
    <w:rsid w:val="009F22BB"/>
    <w:rsid w:val="009F6692"/>
    <w:rsid w:val="009F7DE5"/>
    <w:rsid w:val="00A2140E"/>
    <w:rsid w:val="00A5015D"/>
    <w:rsid w:val="00A53398"/>
    <w:rsid w:val="00A635AC"/>
    <w:rsid w:val="00A662B1"/>
    <w:rsid w:val="00A800D3"/>
    <w:rsid w:val="00A82FF7"/>
    <w:rsid w:val="00A97EB2"/>
    <w:rsid w:val="00AA651E"/>
    <w:rsid w:val="00AB0515"/>
    <w:rsid w:val="00AB636E"/>
    <w:rsid w:val="00AF5686"/>
    <w:rsid w:val="00B0757C"/>
    <w:rsid w:val="00B14509"/>
    <w:rsid w:val="00B24E4F"/>
    <w:rsid w:val="00B25DBF"/>
    <w:rsid w:val="00B25E18"/>
    <w:rsid w:val="00B31BEB"/>
    <w:rsid w:val="00B322AB"/>
    <w:rsid w:val="00B3413C"/>
    <w:rsid w:val="00B66C34"/>
    <w:rsid w:val="00B739BF"/>
    <w:rsid w:val="00B80C72"/>
    <w:rsid w:val="00B810E3"/>
    <w:rsid w:val="00BA7804"/>
    <w:rsid w:val="00BC774E"/>
    <w:rsid w:val="00BC7E10"/>
    <w:rsid w:val="00BD3E2A"/>
    <w:rsid w:val="00BD49B0"/>
    <w:rsid w:val="00BD5B1C"/>
    <w:rsid w:val="00BE0250"/>
    <w:rsid w:val="00BE7130"/>
    <w:rsid w:val="00C00F22"/>
    <w:rsid w:val="00C01FEA"/>
    <w:rsid w:val="00C11A49"/>
    <w:rsid w:val="00C16539"/>
    <w:rsid w:val="00C20713"/>
    <w:rsid w:val="00C252E7"/>
    <w:rsid w:val="00C42B32"/>
    <w:rsid w:val="00C53B19"/>
    <w:rsid w:val="00C54BAF"/>
    <w:rsid w:val="00C622F8"/>
    <w:rsid w:val="00C667B0"/>
    <w:rsid w:val="00C7096C"/>
    <w:rsid w:val="00C70C90"/>
    <w:rsid w:val="00C75155"/>
    <w:rsid w:val="00C870D3"/>
    <w:rsid w:val="00C87149"/>
    <w:rsid w:val="00C92311"/>
    <w:rsid w:val="00C94955"/>
    <w:rsid w:val="00C954B6"/>
    <w:rsid w:val="00C963BB"/>
    <w:rsid w:val="00CA22D9"/>
    <w:rsid w:val="00CB1540"/>
    <w:rsid w:val="00D0786B"/>
    <w:rsid w:val="00D354B7"/>
    <w:rsid w:val="00D47FF1"/>
    <w:rsid w:val="00D501AE"/>
    <w:rsid w:val="00D57489"/>
    <w:rsid w:val="00D7175A"/>
    <w:rsid w:val="00D807B6"/>
    <w:rsid w:val="00D84408"/>
    <w:rsid w:val="00DB09CA"/>
    <w:rsid w:val="00DC35F9"/>
    <w:rsid w:val="00DD0599"/>
    <w:rsid w:val="00DD0AC1"/>
    <w:rsid w:val="00DE0B16"/>
    <w:rsid w:val="00DE0B2E"/>
    <w:rsid w:val="00DF030A"/>
    <w:rsid w:val="00E10B66"/>
    <w:rsid w:val="00E139D8"/>
    <w:rsid w:val="00E33599"/>
    <w:rsid w:val="00E35F4D"/>
    <w:rsid w:val="00E366A3"/>
    <w:rsid w:val="00E551C1"/>
    <w:rsid w:val="00E5559C"/>
    <w:rsid w:val="00E57447"/>
    <w:rsid w:val="00E70F4E"/>
    <w:rsid w:val="00E9655B"/>
    <w:rsid w:val="00EA75B1"/>
    <w:rsid w:val="00EB22B5"/>
    <w:rsid w:val="00EC02B2"/>
    <w:rsid w:val="00EC2B8D"/>
    <w:rsid w:val="00EC67AD"/>
    <w:rsid w:val="00EF4AA2"/>
    <w:rsid w:val="00F0151D"/>
    <w:rsid w:val="00F050D5"/>
    <w:rsid w:val="00F11BD0"/>
    <w:rsid w:val="00F306D9"/>
    <w:rsid w:val="00F477C0"/>
    <w:rsid w:val="00F525FD"/>
    <w:rsid w:val="00F54808"/>
    <w:rsid w:val="00F54F0F"/>
    <w:rsid w:val="00F568FF"/>
    <w:rsid w:val="00F71332"/>
    <w:rsid w:val="00F75F67"/>
    <w:rsid w:val="00F81CD3"/>
    <w:rsid w:val="00F822A2"/>
    <w:rsid w:val="00F82899"/>
    <w:rsid w:val="00FB0286"/>
    <w:rsid w:val="00FB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40566e,#bb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3"/>
        <w:szCs w:val="23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in Text" w:uiPriority="99"/>
    <w:lsdException w:name="Table Grid" w:uiPriority="59"/>
    <w:lsdException w:name="TOC Heading" w:semiHidden="1" w:unhideWhenUsed="1" w:qFormat="1"/>
  </w:latentStyles>
  <w:style w:type="paragraph" w:default="1" w:styleId="Normal">
    <w:name w:val="Normal"/>
    <w:rsid w:val="0006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22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22C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6122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6122C"/>
    <w:rPr>
      <w:rFonts w:ascii="Garamond" w:eastAsia="Times New Roman" w:hAnsi="Garamond"/>
      <w:color w:val="595959"/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122C"/>
    <w:rPr>
      <w:rFonts w:ascii="Garamond" w:eastAsia="Times New Roman" w:hAnsi="Garamond" w:cs="Times New Roman"/>
      <w:color w:val="595959"/>
      <w:sz w:val="19"/>
      <w:szCs w:val="20"/>
    </w:rPr>
  </w:style>
  <w:style w:type="character" w:styleId="FootnoteReference">
    <w:name w:val="footnote reference"/>
    <w:basedOn w:val="DefaultParagraphFont"/>
    <w:rsid w:val="0006122C"/>
    <w:rPr>
      <w:vertAlign w:val="superscript"/>
    </w:rPr>
  </w:style>
  <w:style w:type="paragraph" w:customStyle="1" w:styleId="introtitle">
    <w:name w:val="intro title"/>
    <w:basedOn w:val="Normal"/>
    <w:rsid w:val="0006122C"/>
    <w:pPr>
      <w:pBdr>
        <w:bottom w:val="single" w:sz="4" w:space="1" w:color="auto"/>
      </w:pBdr>
      <w:tabs>
        <w:tab w:val="left" w:pos="0"/>
      </w:tabs>
    </w:pPr>
    <w:rPr>
      <w:rFonts w:ascii="Garamond" w:eastAsia="Times New Roman" w:hAnsi="Garamond"/>
      <w:b/>
      <w:caps/>
      <w:color w:val="3E536D"/>
      <w:sz w:val="30"/>
      <w:szCs w:val="28"/>
    </w:rPr>
  </w:style>
  <w:style w:type="character" w:styleId="PageNumber">
    <w:name w:val="page number"/>
    <w:basedOn w:val="DefaultParagraphFont"/>
    <w:rsid w:val="0006122C"/>
  </w:style>
  <w:style w:type="paragraph" w:customStyle="1" w:styleId="Main">
    <w:name w:val="Main"/>
    <w:basedOn w:val="Normal"/>
    <w:uiPriority w:val="34"/>
    <w:rsid w:val="00911FD5"/>
    <w:rPr>
      <w:rFonts w:cstheme="minorHAnsi"/>
    </w:rPr>
  </w:style>
  <w:style w:type="character" w:styleId="Strong">
    <w:name w:val="Strong"/>
    <w:basedOn w:val="DefaultParagraphFont"/>
    <w:uiPriority w:val="22"/>
    <w:rsid w:val="0006122C"/>
    <w:rPr>
      <w:b/>
      <w:bCs/>
    </w:rPr>
  </w:style>
  <w:style w:type="paragraph" w:customStyle="1" w:styleId="1">
    <w:name w:val="1"/>
    <w:basedOn w:val="Normal"/>
    <w:link w:val="1Char"/>
    <w:rsid w:val="0006122C"/>
    <w:rPr>
      <w:rFonts w:ascii="Garamond" w:hAnsi="Garamond"/>
      <w:sz w:val="26"/>
      <w:szCs w:val="26"/>
    </w:rPr>
  </w:style>
  <w:style w:type="character" w:customStyle="1" w:styleId="1Char">
    <w:name w:val="1 Char"/>
    <w:basedOn w:val="DefaultParagraphFont"/>
    <w:link w:val="1"/>
    <w:rsid w:val="0006122C"/>
    <w:rPr>
      <w:rFonts w:ascii="Garamond" w:eastAsia="Calibri" w:hAnsi="Garamond" w:cs="Times New Roman"/>
      <w:sz w:val="26"/>
      <w:szCs w:val="26"/>
    </w:rPr>
  </w:style>
  <w:style w:type="paragraph" w:customStyle="1" w:styleId="Default">
    <w:name w:val="Default"/>
    <w:rsid w:val="00D85C4C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Reporttitle">
    <w:name w:val="Report title"/>
    <w:basedOn w:val="Normal"/>
    <w:link w:val="ReporttitleChar"/>
    <w:rsid w:val="00401191"/>
    <w:pPr>
      <w:tabs>
        <w:tab w:val="left" w:pos="5175"/>
      </w:tabs>
    </w:pPr>
    <w:rPr>
      <w:rFonts w:ascii="Garamond" w:eastAsia="SimSun" w:hAnsi="Garamond"/>
      <w:b/>
      <w:color w:val="595959"/>
      <w:lang w:eastAsia="zh-CN"/>
    </w:rPr>
  </w:style>
  <w:style w:type="paragraph" w:customStyle="1" w:styleId="Abstract">
    <w:name w:val="Abstract"/>
    <w:basedOn w:val="Reporttitle"/>
    <w:link w:val="AbstractChar"/>
    <w:rsid w:val="00401191"/>
    <w:rPr>
      <w:b w:val="0"/>
    </w:rPr>
  </w:style>
  <w:style w:type="character" w:customStyle="1" w:styleId="ReporttitleChar">
    <w:name w:val="Report title Char"/>
    <w:basedOn w:val="DefaultParagraphFont"/>
    <w:link w:val="Reporttitle"/>
    <w:rsid w:val="00401191"/>
    <w:rPr>
      <w:rFonts w:ascii="Garamond" w:eastAsia="SimSun" w:hAnsi="Garamond"/>
      <w:b/>
      <w:color w:val="595959"/>
      <w:sz w:val="24"/>
      <w:szCs w:val="24"/>
      <w:lang w:eastAsia="zh-CN"/>
    </w:rPr>
  </w:style>
  <w:style w:type="character" w:customStyle="1" w:styleId="AbstractChar">
    <w:name w:val="Abstract Char"/>
    <w:basedOn w:val="ReporttitleChar"/>
    <w:link w:val="Abstract"/>
    <w:rsid w:val="00401191"/>
    <w:rPr>
      <w:rFonts w:ascii="Garamond" w:eastAsia="SimSun" w:hAnsi="Garamond"/>
      <w:b/>
      <w:color w:val="595959"/>
      <w:sz w:val="24"/>
      <w:szCs w:val="24"/>
      <w:lang w:eastAsia="zh-CN"/>
    </w:rPr>
  </w:style>
  <w:style w:type="character" w:customStyle="1" w:styleId="programtitle">
    <w:name w:val="programtitle"/>
    <w:basedOn w:val="DefaultParagraphFont"/>
    <w:rsid w:val="008F3546"/>
  </w:style>
  <w:style w:type="paragraph" w:styleId="ListParagraph">
    <w:name w:val="List Paragraph"/>
    <w:basedOn w:val="Normal"/>
    <w:rsid w:val="00307D88"/>
    <w:pPr>
      <w:ind w:left="720"/>
      <w:contextualSpacing/>
    </w:pPr>
  </w:style>
  <w:style w:type="character" w:styleId="FollowedHyperlink">
    <w:name w:val="FollowedHyperlink"/>
    <w:basedOn w:val="DefaultParagraphFont"/>
    <w:rsid w:val="00B739B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0B66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B66"/>
    <w:rPr>
      <w:rFonts w:ascii="Consolas" w:eastAsia="Times New Roman" w:hAnsi="Consolas"/>
      <w:sz w:val="21"/>
      <w:szCs w:val="21"/>
    </w:rPr>
  </w:style>
  <w:style w:type="paragraph" w:customStyle="1" w:styleId="HanoverFooterText">
    <w:name w:val="Hanover Footer Text"/>
    <w:basedOn w:val="Normal"/>
    <w:link w:val="HanoverFooterTextChar"/>
    <w:rsid w:val="008E5228"/>
    <w:pPr>
      <w:tabs>
        <w:tab w:val="center" w:pos="4320"/>
      </w:tabs>
      <w:spacing w:line="276" w:lineRule="auto"/>
      <w:ind w:left="-810" w:right="-990"/>
    </w:pPr>
    <w:rPr>
      <w:rFonts w:asciiTheme="majorHAnsi" w:hAnsiTheme="majorHAnsi" w:cs="Gill Sans"/>
      <w:color w:val="808080" w:themeColor="background1" w:themeShade="80"/>
      <w:sz w:val="20"/>
      <w:szCs w:val="20"/>
    </w:rPr>
  </w:style>
  <w:style w:type="character" w:customStyle="1" w:styleId="HanoverFooterTextChar">
    <w:name w:val="Hanover Footer Text Char"/>
    <w:basedOn w:val="DefaultParagraphFont"/>
    <w:link w:val="HanoverFooterText"/>
    <w:rsid w:val="008E5228"/>
    <w:rPr>
      <w:rFonts w:asciiTheme="majorHAnsi" w:hAnsiTheme="majorHAnsi" w:cs="Gill Sans"/>
      <w:color w:val="808080" w:themeColor="background1" w:themeShade="80"/>
    </w:rPr>
  </w:style>
  <w:style w:type="paragraph" w:customStyle="1" w:styleId="HeaderFooterText">
    <w:name w:val="Header/Footer Text"/>
    <w:basedOn w:val="Normal"/>
    <w:link w:val="HeaderFooterTextChar"/>
    <w:rsid w:val="008E5228"/>
    <w:pPr>
      <w:tabs>
        <w:tab w:val="center" w:pos="4320"/>
        <w:tab w:val="right" w:pos="9360"/>
      </w:tabs>
      <w:ind w:left="-720" w:right="-720"/>
      <w:jc w:val="right"/>
    </w:pPr>
    <w:rPr>
      <w:rFonts w:ascii="Rockwell" w:hAnsi="Rockwell" w:cs="Gill Sans"/>
      <w:color w:val="808080" w:themeColor="background1" w:themeShade="80"/>
      <w:sz w:val="22"/>
      <w:szCs w:val="22"/>
    </w:rPr>
  </w:style>
  <w:style w:type="character" w:customStyle="1" w:styleId="HeaderFooterTextChar">
    <w:name w:val="Header/Footer Text Char"/>
    <w:basedOn w:val="DefaultParagraphFont"/>
    <w:link w:val="HeaderFooterText"/>
    <w:rsid w:val="008E5228"/>
    <w:rPr>
      <w:rFonts w:ascii="Rockwell" w:hAnsi="Rockwell" w:cs="Gill Sans"/>
      <w:color w:val="808080" w:themeColor="background1" w:themeShade="80"/>
      <w:sz w:val="22"/>
      <w:szCs w:val="22"/>
    </w:rPr>
  </w:style>
  <w:style w:type="paragraph" w:customStyle="1" w:styleId="BulletedText">
    <w:name w:val="Bulleted Text"/>
    <w:basedOn w:val="Normal"/>
    <w:rsid w:val="00815C54"/>
    <w:pPr>
      <w:numPr>
        <w:numId w:val="15"/>
      </w:numPr>
      <w:ind w:right="360"/>
    </w:pPr>
    <w:rPr>
      <w:rFonts w:asciiTheme="majorHAnsi" w:hAnsiTheme="majorHAnsi"/>
    </w:rPr>
  </w:style>
  <w:style w:type="paragraph" w:customStyle="1" w:styleId="Body">
    <w:name w:val="Body"/>
    <w:basedOn w:val="Text"/>
    <w:link w:val="BodyChar"/>
    <w:qFormat/>
    <w:rsid w:val="009F22BB"/>
  </w:style>
  <w:style w:type="character" w:customStyle="1" w:styleId="BodyChar">
    <w:name w:val="Body Char"/>
    <w:basedOn w:val="DefaultParagraphFont"/>
    <w:link w:val="Body"/>
    <w:rsid w:val="009F22BB"/>
  </w:style>
  <w:style w:type="paragraph" w:customStyle="1" w:styleId="SUBSECTION">
    <w:name w:val="SUBSECTION"/>
    <w:basedOn w:val="Normal"/>
    <w:link w:val="SUBSECTIONChar"/>
    <w:rsid w:val="00815C54"/>
    <w:rPr>
      <w:rFonts w:asciiTheme="majorHAnsi" w:hAnsiTheme="majorHAnsi" w:cstheme="majorHAnsi"/>
      <w:color w:val="78C0D4" w:themeColor="accent5" w:themeTint="BF"/>
      <w:lang w:val="es-US"/>
    </w:rPr>
  </w:style>
  <w:style w:type="character" w:customStyle="1" w:styleId="SUBSECTIONChar">
    <w:name w:val="SUBSECTION Char"/>
    <w:basedOn w:val="DefaultParagraphFont"/>
    <w:link w:val="SUBSECTION"/>
    <w:rsid w:val="00815C54"/>
    <w:rPr>
      <w:rFonts w:asciiTheme="majorHAnsi" w:hAnsiTheme="majorHAnsi" w:cstheme="majorHAnsi"/>
      <w:color w:val="78C0D4" w:themeColor="accent5" w:themeTint="BF"/>
      <w:sz w:val="23"/>
      <w:szCs w:val="23"/>
      <w:lang w:val="es-US"/>
    </w:rPr>
  </w:style>
  <w:style w:type="table" w:styleId="TableGrid">
    <w:name w:val="Table Grid"/>
    <w:basedOn w:val="TableNormal"/>
    <w:uiPriority w:val="59"/>
    <w:rsid w:val="0021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AE4"/>
    <w:rPr>
      <w:rFonts w:ascii="Tahoma" w:eastAsia="Cambria" w:hAnsi="Tahoma" w:cs="Tahoma"/>
      <w:sz w:val="16"/>
      <w:szCs w:val="16"/>
    </w:rPr>
  </w:style>
  <w:style w:type="character" w:styleId="IntenseReference">
    <w:name w:val="Intense Reference"/>
    <w:basedOn w:val="DefaultParagraphFont"/>
    <w:rsid w:val="00E35F4D"/>
    <w:rPr>
      <w:b/>
      <w:bCs/>
      <w:smallCaps/>
      <w:color w:val="C0504D" w:themeColor="accent2"/>
      <w:spacing w:val="5"/>
      <w:u w:val="single"/>
    </w:rPr>
  </w:style>
  <w:style w:type="paragraph" w:customStyle="1" w:styleId="Text">
    <w:name w:val="Text"/>
    <w:basedOn w:val="Normal"/>
    <w:link w:val="TextChar"/>
    <w:qFormat/>
    <w:rsid w:val="00C00F22"/>
  </w:style>
  <w:style w:type="paragraph" w:customStyle="1" w:styleId="Subheading">
    <w:name w:val="Subheading"/>
    <w:basedOn w:val="Normal"/>
    <w:link w:val="SubheadingChar"/>
    <w:qFormat/>
    <w:rsid w:val="00B0757C"/>
    <w:rPr>
      <w:b/>
      <w:smallCaps/>
      <w:color w:val="632423" w:themeColor="accent2" w:themeShade="80"/>
      <w:sz w:val="28"/>
    </w:rPr>
  </w:style>
  <w:style w:type="character" w:customStyle="1" w:styleId="TextChar">
    <w:name w:val="Text Char"/>
    <w:basedOn w:val="DefaultParagraphFont"/>
    <w:link w:val="Text"/>
    <w:rsid w:val="00C00F22"/>
    <w:rPr>
      <w:rFonts w:asciiTheme="minorHAnsi" w:eastAsia="Cambria" w:hAnsiTheme="minorHAnsi"/>
      <w:sz w:val="23"/>
      <w:szCs w:val="23"/>
    </w:rPr>
  </w:style>
  <w:style w:type="paragraph" w:customStyle="1" w:styleId="Heading">
    <w:name w:val="Heading"/>
    <w:basedOn w:val="Normal"/>
    <w:link w:val="HeadingChar"/>
    <w:qFormat/>
    <w:rsid w:val="00E35F4D"/>
    <w:rPr>
      <w:rFonts w:ascii="Rockwell" w:hAnsi="Rockwell"/>
      <w:color w:val="4E6268"/>
      <w:sz w:val="36"/>
    </w:rPr>
  </w:style>
  <w:style w:type="character" w:customStyle="1" w:styleId="SubheadingChar">
    <w:name w:val="Subheading Char"/>
    <w:basedOn w:val="DefaultParagraphFont"/>
    <w:link w:val="Subheading"/>
    <w:rsid w:val="00B0757C"/>
    <w:rPr>
      <w:b/>
      <w:smallCaps/>
      <w:color w:val="632423" w:themeColor="accent2" w:themeShade="80"/>
      <w:sz w:val="28"/>
    </w:rPr>
  </w:style>
  <w:style w:type="character" w:customStyle="1" w:styleId="HeadingChar">
    <w:name w:val="Heading Char"/>
    <w:basedOn w:val="DefaultParagraphFont"/>
    <w:link w:val="Heading"/>
    <w:rsid w:val="00E35F4D"/>
    <w:rPr>
      <w:rFonts w:ascii="Rockwell" w:eastAsia="Cambria" w:hAnsi="Rockwell"/>
      <w:color w:val="4E6268"/>
      <w:sz w:val="36"/>
      <w:szCs w:val="24"/>
    </w:rPr>
  </w:style>
  <w:style w:type="paragraph" w:customStyle="1" w:styleId="SecondarySubheading">
    <w:name w:val="Secondary Subheading"/>
    <w:basedOn w:val="Subheading"/>
    <w:link w:val="SecondarySubheadingChar"/>
    <w:qFormat/>
    <w:rsid w:val="004C5548"/>
    <w:rPr>
      <w:b w:val="0"/>
      <w:i/>
      <w:sz w:val="26"/>
      <w:szCs w:val="26"/>
    </w:rPr>
  </w:style>
  <w:style w:type="character" w:customStyle="1" w:styleId="SecondarySubheadingChar">
    <w:name w:val="Secondary Subheading Char"/>
    <w:basedOn w:val="SubheadingChar"/>
    <w:link w:val="SecondarySubheading"/>
    <w:rsid w:val="004C5548"/>
    <w:rPr>
      <w:b w:val="0"/>
      <w:i/>
      <w:smallCaps/>
      <w:color w:val="632423" w:themeColor="accent2" w:themeShade="8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3"/>
        <w:szCs w:val="23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yperlink" w:uiPriority="99"/>
    <w:lsdException w:name="Plain Text" w:uiPriority="99"/>
    <w:lsdException w:name="Table Grid" w:uiPriority="59"/>
    <w:lsdException w:name="TOC Heading" w:semiHidden="1" w:unhideWhenUsed="1" w:qFormat="1"/>
  </w:latentStyles>
  <w:style w:type="paragraph" w:default="1" w:styleId="Normal">
    <w:name w:val="Normal"/>
    <w:rsid w:val="00061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22C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1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22C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6122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6122C"/>
    <w:rPr>
      <w:rFonts w:ascii="Garamond" w:eastAsia="Times New Roman" w:hAnsi="Garamond"/>
      <w:color w:val="595959"/>
      <w:sz w:val="19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122C"/>
    <w:rPr>
      <w:rFonts w:ascii="Garamond" w:eastAsia="Times New Roman" w:hAnsi="Garamond" w:cs="Times New Roman"/>
      <w:color w:val="595959"/>
      <w:sz w:val="19"/>
      <w:szCs w:val="20"/>
    </w:rPr>
  </w:style>
  <w:style w:type="character" w:styleId="FootnoteReference">
    <w:name w:val="footnote reference"/>
    <w:basedOn w:val="DefaultParagraphFont"/>
    <w:rsid w:val="0006122C"/>
    <w:rPr>
      <w:vertAlign w:val="superscript"/>
    </w:rPr>
  </w:style>
  <w:style w:type="paragraph" w:customStyle="1" w:styleId="introtitle">
    <w:name w:val="intro title"/>
    <w:basedOn w:val="Normal"/>
    <w:rsid w:val="0006122C"/>
    <w:pPr>
      <w:pBdr>
        <w:bottom w:val="single" w:sz="4" w:space="1" w:color="auto"/>
      </w:pBdr>
      <w:tabs>
        <w:tab w:val="left" w:pos="0"/>
      </w:tabs>
    </w:pPr>
    <w:rPr>
      <w:rFonts w:ascii="Garamond" w:eastAsia="Times New Roman" w:hAnsi="Garamond"/>
      <w:b/>
      <w:caps/>
      <w:color w:val="3E536D"/>
      <w:sz w:val="30"/>
      <w:szCs w:val="28"/>
    </w:rPr>
  </w:style>
  <w:style w:type="character" w:styleId="PageNumber">
    <w:name w:val="page number"/>
    <w:basedOn w:val="DefaultParagraphFont"/>
    <w:rsid w:val="0006122C"/>
  </w:style>
  <w:style w:type="paragraph" w:customStyle="1" w:styleId="Main">
    <w:name w:val="Main"/>
    <w:basedOn w:val="Normal"/>
    <w:uiPriority w:val="34"/>
    <w:rsid w:val="00911FD5"/>
    <w:rPr>
      <w:rFonts w:cstheme="minorHAnsi"/>
    </w:rPr>
  </w:style>
  <w:style w:type="character" w:styleId="Strong">
    <w:name w:val="Strong"/>
    <w:basedOn w:val="DefaultParagraphFont"/>
    <w:uiPriority w:val="22"/>
    <w:rsid w:val="0006122C"/>
    <w:rPr>
      <w:b/>
      <w:bCs/>
    </w:rPr>
  </w:style>
  <w:style w:type="paragraph" w:customStyle="1" w:styleId="1">
    <w:name w:val="1"/>
    <w:basedOn w:val="Normal"/>
    <w:link w:val="1Char"/>
    <w:rsid w:val="0006122C"/>
    <w:rPr>
      <w:rFonts w:ascii="Garamond" w:hAnsi="Garamond"/>
      <w:sz w:val="26"/>
      <w:szCs w:val="26"/>
    </w:rPr>
  </w:style>
  <w:style w:type="character" w:customStyle="1" w:styleId="1Char">
    <w:name w:val="1 Char"/>
    <w:basedOn w:val="DefaultParagraphFont"/>
    <w:link w:val="1"/>
    <w:rsid w:val="0006122C"/>
    <w:rPr>
      <w:rFonts w:ascii="Garamond" w:eastAsia="Calibri" w:hAnsi="Garamond" w:cs="Times New Roman"/>
      <w:sz w:val="26"/>
      <w:szCs w:val="26"/>
    </w:rPr>
  </w:style>
  <w:style w:type="paragraph" w:customStyle="1" w:styleId="Default">
    <w:name w:val="Default"/>
    <w:rsid w:val="00D85C4C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Reporttitle">
    <w:name w:val="Report title"/>
    <w:basedOn w:val="Normal"/>
    <w:link w:val="ReporttitleChar"/>
    <w:rsid w:val="00401191"/>
    <w:pPr>
      <w:tabs>
        <w:tab w:val="left" w:pos="5175"/>
      </w:tabs>
    </w:pPr>
    <w:rPr>
      <w:rFonts w:ascii="Garamond" w:eastAsia="SimSun" w:hAnsi="Garamond"/>
      <w:b/>
      <w:color w:val="595959"/>
      <w:lang w:eastAsia="zh-CN"/>
    </w:rPr>
  </w:style>
  <w:style w:type="paragraph" w:customStyle="1" w:styleId="Abstract">
    <w:name w:val="Abstract"/>
    <w:basedOn w:val="Reporttitle"/>
    <w:link w:val="AbstractChar"/>
    <w:rsid w:val="00401191"/>
    <w:rPr>
      <w:b w:val="0"/>
    </w:rPr>
  </w:style>
  <w:style w:type="character" w:customStyle="1" w:styleId="ReporttitleChar">
    <w:name w:val="Report title Char"/>
    <w:basedOn w:val="DefaultParagraphFont"/>
    <w:link w:val="Reporttitle"/>
    <w:rsid w:val="00401191"/>
    <w:rPr>
      <w:rFonts w:ascii="Garamond" w:eastAsia="SimSun" w:hAnsi="Garamond"/>
      <w:b/>
      <w:color w:val="595959"/>
      <w:sz w:val="24"/>
      <w:szCs w:val="24"/>
      <w:lang w:eastAsia="zh-CN"/>
    </w:rPr>
  </w:style>
  <w:style w:type="character" w:customStyle="1" w:styleId="AbstractChar">
    <w:name w:val="Abstract Char"/>
    <w:basedOn w:val="ReporttitleChar"/>
    <w:link w:val="Abstract"/>
    <w:rsid w:val="00401191"/>
    <w:rPr>
      <w:rFonts w:ascii="Garamond" w:eastAsia="SimSun" w:hAnsi="Garamond"/>
      <w:b/>
      <w:color w:val="595959"/>
      <w:sz w:val="24"/>
      <w:szCs w:val="24"/>
      <w:lang w:eastAsia="zh-CN"/>
    </w:rPr>
  </w:style>
  <w:style w:type="character" w:customStyle="1" w:styleId="programtitle">
    <w:name w:val="programtitle"/>
    <w:basedOn w:val="DefaultParagraphFont"/>
    <w:rsid w:val="008F3546"/>
  </w:style>
  <w:style w:type="paragraph" w:styleId="ListParagraph">
    <w:name w:val="List Paragraph"/>
    <w:basedOn w:val="Normal"/>
    <w:rsid w:val="00307D88"/>
    <w:pPr>
      <w:ind w:left="720"/>
      <w:contextualSpacing/>
    </w:pPr>
  </w:style>
  <w:style w:type="character" w:styleId="FollowedHyperlink">
    <w:name w:val="FollowedHyperlink"/>
    <w:basedOn w:val="DefaultParagraphFont"/>
    <w:rsid w:val="00B739B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10B66"/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0B66"/>
    <w:rPr>
      <w:rFonts w:ascii="Consolas" w:eastAsia="Times New Roman" w:hAnsi="Consolas"/>
      <w:sz w:val="21"/>
      <w:szCs w:val="21"/>
    </w:rPr>
  </w:style>
  <w:style w:type="paragraph" w:customStyle="1" w:styleId="HanoverFooterText">
    <w:name w:val="Hanover Footer Text"/>
    <w:basedOn w:val="Normal"/>
    <w:link w:val="HanoverFooterTextChar"/>
    <w:rsid w:val="008E5228"/>
    <w:pPr>
      <w:tabs>
        <w:tab w:val="center" w:pos="4320"/>
      </w:tabs>
      <w:spacing w:line="276" w:lineRule="auto"/>
      <w:ind w:left="-810" w:right="-990"/>
    </w:pPr>
    <w:rPr>
      <w:rFonts w:asciiTheme="majorHAnsi" w:hAnsiTheme="majorHAnsi" w:cs="Gill Sans"/>
      <w:color w:val="808080" w:themeColor="background1" w:themeShade="80"/>
      <w:sz w:val="20"/>
      <w:szCs w:val="20"/>
    </w:rPr>
  </w:style>
  <w:style w:type="character" w:customStyle="1" w:styleId="HanoverFooterTextChar">
    <w:name w:val="Hanover Footer Text Char"/>
    <w:basedOn w:val="DefaultParagraphFont"/>
    <w:link w:val="HanoverFooterText"/>
    <w:rsid w:val="008E5228"/>
    <w:rPr>
      <w:rFonts w:asciiTheme="majorHAnsi" w:hAnsiTheme="majorHAnsi" w:cs="Gill Sans"/>
      <w:color w:val="808080" w:themeColor="background1" w:themeShade="80"/>
    </w:rPr>
  </w:style>
  <w:style w:type="paragraph" w:customStyle="1" w:styleId="HeaderFooterText">
    <w:name w:val="Header/Footer Text"/>
    <w:basedOn w:val="Normal"/>
    <w:link w:val="HeaderFooterTextChar"/>
    <w:rsid w:val="008E5228"/>
    <w:pPr>
      <w:tabs>
        <w:tab w:val="center" w:pos="4320"/>
        <w:tab w:val="right" w:pos="9360"/>
      </w:tabs>
      <w:ind w:left="-720" w:right="-720"/>
      <w:jc w:val="right"/>
    </w:pPr>
    <w:rPr>
      <w:rFonts w:ascii="Rockwell" w:hAnsi="Rockwell" w:cs="Gill Sans"/>
      <w:color w:val="808080" w:themeColor="background1" w:themeShade="80"/>
      <w:sz w:val="22"/>
      <w:szCs w:val="22"/>
    </w:rPr>
  </w:style>
  <w:style w:type="character" w:customStyle="1" w:styleId="HeaderFooterTextChar">
    <w:name w:val="Header/Footer Text Char"/>
    <w:basedOn w:val="DefaultParagraphFont"/>
    <w:link w:val="HeaderFooterText"/>
    <w:rsid w:val="008E5228"/>
    <w:rPr>
      <w:rFonts w:ascii="Rockwell" w:hAnsi="Rockwell" w:cs="Gill Sans"/>
      <w:color w:val="808080" w:themeColor="background1" w:themeShade="80"/>
      <w:sz w:val="22"/>
      <w:szCs w:val="22"/>
    </w:rPr>
  </w:style>
  <w:style w:type="paragraph" w:customStyle="1" w:styleId="BulletedText">
    <w:name w:val="Bulleted Text"/>
    <w:basedOn w:val="Normal"/>
    <w:rsid w:val="00815C54"/>
    <w:pPr>
      <w:numPr>
        <w:numId w:val="15"/>
      </w:numPr>
      <w:ind w:right="360"/>
    </w:pPr>
    <w:rPr>
      <w:rFonts w:asciiTheme="majorHAnsi" w:hAnsiTheme="majorHAnsi"/>
    </w:rPr>
  </w:style>
  <w:style w:type="paragraph" w:customStyle="1" w:styleId="Body">
    <w:name w:val="Body"/>
    <w:basedOn w:val="Text"/>
    <w:link w:val="BodyChar"/>
    <w:qFormat/>
    <w:rsid w:val="009F22BB"/>
  </w:style>
  <w:style w:type="character" w:customStyle="1" w:styleId="BodyChar">
    <w:name w:val="Body Char"/>
    <w:basedOn w:val="DefaultParagraphFont"/>
    <w:link w:val="Body"/>
    <w:rsid w:val="009F22BB"/>
  </w:style>
  <w:style w:type="paragraph" w:customStyle="1" w:styleId="SUBSECTION">
    <w:name w:val="SUBSECTION"/>
    <w:basedOn w:val="Normal"/>
    <w:link w:val="SUBSECTIONChar"/>
    <w:rsid w:val="00815C54"/>
    <w:rPr>
      <w:rFonts w:asciiTheme="majorHAnsi" w:hAnsiTheme="majorHAnsi" w:cstheme="majorHAnsi"/>
      <w:color w:val="78C0D4" w:themeColor="accent5" w:themeTint="BF"/>
      <w:lang w:val="es-US"/>
    </w:rPr>
  </w:style>
  <w:style w:type="character" w:customStyle="1" w:styleId="SUBSECTIONChar">
    <w:name w:val="SUBSECTION Char"/>
    <w:basedOn w:val="DefaultParagraphFont"/>
    <w:link w:val="SUBSECTION"/>
    <w:rsid w:val="00815C54"/>
    <w:rPr>
      <w:rFonts w:asciiTheme="majorHAnsi" w:hAnsiTheme="majorHAnsi" w:cstheme="majorHAnsi"/>
      <w:color w:val="78C0D4" w:themeColor="accent5" w:themeTint="BF"/>
      <w:sz w:val="23"/>
      <w:szCs w:val="23"/>
      <w:lang w:val="es-US"/>
    </w:rPr>
  </w:style>
  <w:style w:type="table" w:styleId="TableGrid">
    <w:name w:val="Table Grid"/>
    <w:basedOn w:val="TableNormal"/>
    <w:uiPriority w:val="59"/>
    <w:rsid w:val="00210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0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0AE4"/>
    <w:rPr>
      <w:rFonts w:ascii="Tahoma" w:eastAsia="Cambria" w:hAnsi="Tahoma" w:cs="Tahoma"/>
      <w:sz w:val="16"/>
      <w:szCs w:val="16"/>
    </w:rPr>
  </w:style>
  <w:style w:type="character" w:styleId="IntenseReference">
    <w:name w:val="Intense Reference"/>
    <w:basedOn w:val="DefaultParagraphFont"/>
    <w:rsid w:val="00E35F4D"/>
    <w:rPr>
      <w:b/>
      <w:bCs/>
      <w:smallCaps/>
      <w:color w:val="C0504D" w:themeColor="accent2"/>
      <w:spacing w:val="5"/>
      <w:u w:val="single"/>
    </w:rPr>
  </w:style>
  <w:style w:type="paragraph" w:customStyle="1" w:styleId="Text">
    <w:name w:val="Text"/>
    <w:basedOn w:val="Normal"/>
    <w:link w:val="TextChar"/>
    <w:qFormat/>
    <w:rsid w:val="00C00F22"/>
  </w:style>
  <w:style w:type="paragraph" w:customStyle="1" w:styleId="Subheading">
    <w:name w:val="Subheading"/>
    <w:basedOn w:val="Normal"/>
    <w:link w:val="SubheadingChar"/>
    <w:qFormat/>
    <w:rsid w:val="00B0757C"/>
    <w:rPr>
      <w:b/>
      <w:smallCaps/>
      <w:color w:val="632423" w:themeColor="accent2" w:themeShade="80"/>
      <w:sz w:val="28"/>
    </w:rPr>
  </w:style>
  <w:style w:type="character" w:customStyle="1" w:styleId="TextChar">
    <w:name w:val="Text Char"/>
    <w:basedOn w:val="DefaultParagraphFont"/>
    <w:link w:val="Text"/>
    <w:rsid w:val="00C00F22"/>
    <w:rPr>
      <w:rFonts w:asciiTheme="minorHAnsi" w:eastAsia="Cambria" w:hAnsiTheme="minorHAnsi"/>
      <w:sz w:val="23"/>
      <w:szCs w:val="23"/>
    </w:rPr>
  </w:style>
  <w:style w:type="paragraph" w:customStyle="1" w:styleId="Heading">
    <w:name w:val="Heading"/>
    <w:basedOn w:val="Normal"/>
    <w:link w:val="HeadingChar"/>
    <w:qFormat/>
    <w:rsid w:val="00E35F4D"/>
    <w:rPr>
      <w:rFonts w:ascii="Rockwell" w:hAnsi="Rockwell"/>
      <w:color w:val="4E6268"/>
      <w:sz w:val="36"/>
    </w:rPr>
  </w:style>
  <w:style w:type="character" w:customStyle="1" w:styleId="SubheadingChar">
    <w:name w:val="Subheading Char"/>
    <w:basedOn w:val="DefaultParagraphFont"/>
    <w:link w:val="Subheading"/>
    <w:rsid w:val="00B0757C"/>
    <w:rPr>
      <w:b/>
      <w:smallCaps/>
      <w:color w:val="632423" w:themeColor="accent2" w:themeShade="80"/>
      <w:sz w:val="28"/>
    </w:rPr>
  </w:style>
  <w:style w:type="character" w:customStyle="1" w:styleId="HeadingChar">
    <w:name w:val="Heading Char"/>
    <w:basedOn w:val="DefaultParagraphFont"/>
    <w:link w:val="Heading"/>
    <w:rsid w:val="00E35F4D"/>
    <w:rPr>
      <w:rFonts w:ascii="Rockwell" w:eastAsia="Cambria" w:hAnsi="Rockwell"/>
      <w:color w:val="4E6268"/>
      <w:sz w:val="36"/>
      <w:szCs w:val="24"/>
    </w:rPr>
  </w:style>
  <w:style w:type="paragraph" w:customStyle="1" w:styleId="SecondarySubheading">
    <w:name w:val="Secondary Subheading"/>
    <w:basedOn w:val="Subheading"/>
    <w:link w:val="SecondarySubheadingChar"/>
    <w:qFormat/>
    <w:rsid w:val="004C5548"/>
    <w:rPr>
      <w:b w:val="0"/>
      <w:i/>
      <w:sz w:val="26"/>
      <w:szCs w:val="26"/>
    </w:rPr>
  </w:style>
  <w:style w:type="character" w:customStyle="1" w:styleId="SecondarySubheadingChar">
    <w:name w:val="Secondary Subheading Char"/>
    <w:basedOn w:val="SubheadingChar"/>
    <w:link w:val="SecondarySubheading"/>
    <w:rsid w:val="004C5548"/>
    <w:rPr>
      <w:b w:val="0"/>
      <w:i/>
      <w:smallCaps/>
      <w:color w:val="632423" w:themeColor="accent2" w:themeShade="8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ggett\Desktop\Templates%20-%20Fall%202013\Grants%20Memo%20Template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4075-BBA4-4EBD-8866-AE86B8AC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Grants Memo Template (Blue)</Template>
  <TotalTime>0</TotalTime>
  <Pages>1</Pages>
  <Words>40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 Doggett</dc:creator>
  <cp:lastModifiedBy>Erin Bangsboll</cp:lastModifiedBy>
  <cp:revision>3</cp:revision>
  <cp:lastPrinted>2009-01-25T04:04:00Z</cp:lastPrinted>
  <dcterms:created xsi:type="dcterms:W3CDTF">2015-02-09T18:06:00Z</dcterms:created>
  <dcterms:modified xsi:type="dcterms:W3CDTF">2015-02-09T18:06:00Z</dcterms:modified>
</cp:coreProperties>
</file>