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90"/>
        <w:tblW w:w="11490" w:type="dxa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/>
      </w:tblPr>
      <w:tblGrid>
        <w:gridCol w:w="3138"/>
        <w:gridCol w:w="8352"/>
      </w:tblGrid>
      <w:tr w:rsidR="00AB08EE" w:rsidRPr="00F15F17" w:rsidTr="003018C4">
        <w:trPr>
          <w:trHeight w:val="19"/>
        </w:trPr>
        <w:tc>
          <w:tcPr>
            <w:tcW w:w="3138" w:type="dxa"/>
            <w:shd w:val="clear" w:color="auto" w:fill="244061" w:themeFill="accent1" w:themeFillShade="80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AB08EE" w:rsidRPr="00F72EC1" w:rsidRDefault="00AB08EE" w:rsidP="00AB08EE">
            <w:pPr>
              <w:pStyle w:val="MemoTitle"/>
              <w:rPr>
                <w:sz w:val="28"/>
              </w:rPr>
            </w:pPr>
            <w:r w:rsidRPr="00B36438">
              <w:rPr>
                <w:noProof/>
              </w:rPr>
              <w:drawing>
                <wp:inline distT="0" distB="0" distL="0" distR="0">
                  <wp:extent cx="1543051" cy="365760"/>
                  <wp:effectExtent l="0" t="0" r="0" b="0"/>
                  <wp:docPr id="2" name="Picture 18" descr="HanoverResearch_logo_vector_graphic_WHIT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anoverResearch_logo_vector_graphic_WHITE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244061" w:themeFill="accent1" w:themeFillShade="80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AB08EE" w:rsidRPr="004A274C" w:rsidRDefault="00AB08EE" w:rsidP="004A274C">
            <w:pPr>
              <w:jc w:val="right"/>
              <w:rPr>
                <w:b/>
              </w:rPr>
            </w:pPr>
            <w:r w:rsidRPr="004A274C">
              <w:rPr>
                <w:b/>
                <w:color w:val="FFFFFF" w:themeColor="background1"/>
                <w:sz w:val="28"/>
              </w:rPr>
              <w:t>Project Request Form</w:t>
            </w:r>
          </w:p>
        </w:tc>
      </w:tr>
    </w:tbl>
    <w:p w:rsidR="001B1B7A" w:rsidRDefault="001B1B7A"/>
    <w:p w:rsidR="00360664" w:rsidRPr="002B2EE0" w:rsidRDefault="00360664">
      <w:pPr>
        <w:rPr>
          <w:sz w:val="24"/>
        </w:rPr>
      </w:pPr>
    </w:p>
    <w:p w:rsidR="00AB08EE" w:rsidRPr="008F5C22" w:rsidRDefault="00AB08EE" w:rsidP="00AB08EE">
      <w:pPr>
        <w:shd w:val="clear" w:color="auto" w:fill="943634" w:themeFill="accent2" w:themeFillShade="BF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I. </w:t>
      </w:r>
      <w:r w:rsidRPr="008F5C22">
        <w:rPr>
          <w:b/>
          <w:color w:val="FFFFFF" w:themeColor="background1"/>
          <w:sz w:val="24"/>
        </w:rPr>
        <w:t>BASIC INFORMATION</w:t>
      </w:r>
    </w:p>
    <w:p w:rsidR="00AB08EE" w:rsidRPr="001912BB" w:rsidRDefault="00AB08EE" w:rsidP="00AB08EE">
      <w:pPr>
        <w:jc w:val="center"/>
        <w:rPr>
          <w:sz w:val="18"/>
        </w:rPr>
      </w:pPr>
    </w:p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27"/>
        <w:gridCol w:w="5722"/>
      </w:tblGrid>
      <w:tr w:rsidR="00AB08EE" w:rsidRPr="0026154A" w:rsidTr="00AE49DF">
        <w:trPr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927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3018C4" w:rsidP="00D33DE2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N</w:t>
            </w:r>
            <w:r w:rsidR="00AB08EE">
              <w:rPr>
                <w:i/>
                <w:color w:val="595959" w:themeColor="text1" w:themeTint="A6"/>
                <w:sz w:val="20"/>
                <w:szCs w:val="20"/>
              </w:rPr>
              <w:t>ame your institution</w:t>
            </w:r>
          </w:p>
        </w:tc>
        <w:tc>
          <w:tcPr>
            <w:tcW w:w="5722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AB08EE" w:rsidRPr="001912BB" w:rsidRDefault="00AB08EE" w:rsidP="00AB08EE">
      <w:pPr>
        <w:jc w:val="center"/>
        <w:rPr>
          <w:sz w:val="18"/>
        </w:rPr>
      </w:pPr>
    </w:p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27"/>
        <w:gridCol w:w="5722"/>
      </w:tblGrid>
      <w:tr w:rsidR="00AB08EE" w:rsidRPr="0026154A" w:rsidTr="001912BB">
        <w:trPr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 xml:space="preserve">Principal Investigator(s) </w:t>
            </w:r>
            <w:r>
              <w:rPr>
                <w:b/>
                <w:sz w:val="20"/>
                <w:szCs w:val="20"/>
              </w:rPr>
              <w:t>/</w:t>
            </w:r>
            <w:r w:rsidRPr="002025B9">
              <w:rPr>
                <w:b/>
                <w:sz w:val="20"/>
                <w:szCs w:val="20"/>
              </w:rPr>
              <w:t xml:space="preserve"> Project Team</w:t>
            </w:r>
          </w:p>
        </w:tc>
        <w:tc>
          <w:tcPr>
            <w:tcW w:w="2927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3018C4" w:rsidP="003018C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List PI(s) and/or Project Team members</w:t>
            </w:r>
          </w:p>
        </w:tc>
        <w:tc>
          <w:tcPr>
            <w:tcW w:w="5722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AB08EE" w:rsidRPr="001912BB" w:rsidRDefault="00AB08EE" w:rsidP="00AB08EE">
      <w:pPr>
        <w:jc w:val="center"/>
        <w:rPr>
          <w:sz w:val="18"/>
        </w:rPr>
      </w:pPr>
    </w:p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27"/>
        <w:gridCol w:w="5722"/>
      </w:tblGrid>
      <w:tr w:rsidR="00AB08EE" w:rsidRPr="0026154A" w:rsidTr="001912BB">
        <w:trPr>
          <w:trHeight w:val="18"/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2927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3018C4" w:rsidP="00D33DE2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Indicate the project title, if any</w:t>
            </w:r>
          </w:p>
        </w:tc>
        <w:tc>
          <w:tcPr>
            <w:tcW w:w="5722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AB08EE" w:rsidRPr="001912BB" w:rsidRDefault="00AB08EE" w:rsidP="00AB08EE">
      <w:pPr>
        <w:jc w:val="center"/>
        <w:rPr>
          <w:sz w:val="18"/>
        </w:rPr>
      </w:pPr>
    </w:p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50"/>
        <w:gridCol w:w="5699"/>
      </w:tblGrid>
      <w:tr w:rsidR="00AB08EE" w:rsidRPr="0026154A" w:rsidTr="003018C4">
        <w:trPr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>Point Person</w:t>
            </w:r>
          </w:p>
        </w:tc>
        <w:tc>
          <w:tcPr>
            <w:tcW w:w="2950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3018C4" w:rsidP="003018C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List</w:t>
            </w:r>
            <w:r w:rsidR="00AB08EE" w:rsidRPr="002025B9">
              <w:rPr>
                <w:i/>
                <w:color w:val="595959" w:themeColor="text1" w:themeTint="A6"/>
                <w:sz w:val="20"/>
                <w:szCs w:val="20"/>
              </w:rPr>
              <w:t xml:space="preserve"> point person/person at your institu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tion for managing the project</w:t>
            </w:r>
          </w:p>
        </w:tc>
        <w:tc>
          <w:tcPr>
            <w:tcW w:w="5699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AB08EE" w:rsidRPr="001912BB" w:rsidRDefault="00AB08EE" w:rsidP="00AB08EE">
      <w:pPr>
        <w:jc w:val="center"/>
        <w:rPr>
          <w:sz w:val="18"/>
        </w:rPr>
      </w:pPr>
    </w:p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27"/>
        <w:gridCol w:w="5722"/>
      </w:tblGrid>
      <w:tr w:rsidR="00AB08EE" w:rsidRPr="0026154A" w:rsidTr="001912BB">
        <w:trPr>
          <w:trHeight w:val="24"/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>Division(s)</w:t>
            </w:r>
          </w:p>
        </w:tc>
        <w:tc>
          <w:tcPr>
            <w:tcW w:w="2927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3018C4" w:rsidP="00697EE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List division</w:t>
            </w:r>
            <w:r w:rsidR="008D101B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s</w:t>
            </w:r>
            <w:r w:rsidR="008D101B">
              <w:rPr>
                <w:i/>
                <w:color w:val="595959" w:themeColor="text1" w:themeTint="A6"/>
                <w:sz w:val="20"/>
                <w:szCs w:val="20"/>
              </w:rPr>
              <w:t>)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involved in the project</w:t>
            </w:r>
          </w:p>
        </w:tc>
        <w:tc>
          <w:tcPr>
            <w:tcW w:w="5722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AB08EE" w:rsidRDefault="00AB08EE" w:rsidP="00AB08EE">
      <w:pPr>
        <w:jc w:val="center"/>
      </w:pPr>
    </w:p>
    <w:p w:rsidR="00AB08EE" w:rsidRPr="008F5C22" w:rsidRDefault="00AB08EE" w:rsidP="00AB08EE">
      <w:pPr>
        <w:shd w:val="clear" w:color="auto" w:fill="943634" w:themeFill="accent2" w:themeFillShade="BF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II. </w:t>
      </w:r>
      <w:r w:rsidRPr="008F5C22">
        <w:rPr>
          <w:b/>
          <w:color w:val="FFFFFF" w:themeColor="background1"/>
          <w:sz w:val="24"/>
        </w:rPr>
        <w:t>PROJECT OVERVIEW</w:t>
      </w:r>
    </w:p>
    <w:p w:rsidR="00AB08EE" w:rsidRDefault="00AB08EE" w:rsidP="00AB08EE"/>
    <w:tbl>
      <w:tblPr>
        <w:tblStyle w:val="TableGrid"/>
        <w:tblW w:w="9998" w:type="dxa"/>
        <w:jc w:val="center"/>
        <w:tblInd w:w="-8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579"/>
        <w:gridCol w:w="2348"/>
        <w:gridCol w:w="483"/>
        <w:gridCol w:w="5588"/>
      </w:tblGrid>
      <w:tr w:rsidR="003018C4" w:rsidRPr="0026154A" w:rsidTr="003018C4">
        <w:trPr>
          <w:jc w:val="center"/>
        </w:trPr>
        <w:tc>
          <w:tcPr>
            <w:tcW w:w="1579" w:type="dxa"/>
            <w:vMerge w:val="restart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2025B9" w:rsidRDefault="003018C4" w:rsidP="00D33DE2">
            <w:pPr>
              <w:rPr>
                <w:b/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>Project Type</w:t>
            </w:r>
          </w:p>
          <w:p w:rsidR="003018C4" w:rsidRPr="002025B9" w:rsidRDefault="003018C4" w:rsidP="00D33DE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shd w:val="clear" w:color="auto" w:fill="FFFFFF" w:themeFill="background1"/>
          </w:tcPr>
          <w:p w:rsidR="003018C4" w:rsidRPr="002025B9" w:rsidRDefault="003018C4" w:rsidP="003018C4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I</w:t>
            </w:r>
            <w:r w:rsidRPr="002025B9">
              <w:rPr>
                <w:i/>
                <w:color w:val="595959" w:themeColor="text1" w:themeTint="A6"/>
                <w:sz w:val="20"/>
                <w:szCs w:val="20"/>
              </w:rPr>
              <w:t>ndicate the immediate area where you are requesting support from Hanover (mark “X”).</w:t>
            </w:r>
          </w:p>
        </w:tc>
        <w:tc>
          <w:tcPr>
            <w:tcW w:w="483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018C4" w:rsidRPr="002025B9" w:rsidRDefault="003018C4" w:rsidP="00D33DE2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8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2025B9" w:rsidRDefault="003018C4" w:rsidP="00D33DE2">
            <w:pPr>
              <w:rPr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 xml:space="preserve">Pre-Proposal Support: </w:t>
            </w:r>
            <w:r w:rsidRPr="002025B9">
              <w:rPr>
                <w:sz w:val="20"/>
                <w:szCs w:val="20"/>
              </w:rPr>
              <w:t xml:space="preserve">Research and consulting to develop your project concept and/or position it towards the most appropriate funding opportunities. </w:t>
            </w:r>
          </w:p>
        </w:tc>
      </w:tr>
      <w:tr w:rsidR="003018C4" w:rsidRPr="0026154A" w:rsidTr="003018C4">
        <w:trPr>
          <w:jc w:val="center"/>
        </w:trPr>
        <w:tc>
          <w:tcPr>
            <w:tcW w:w="1579" w:type="dxa"/>
            <w:vMerge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2025B9" w:rsidRDefault="003018C4" w:rsidP="00D33DE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FFFFFF" w:themeFill="background1"/>
          </w:tcPr>
          <w:p w:rsidR="003018C4" w:rsidRPr="002025B9" w:rsidRDefault="003018C4" w:rsidP="00D33DE2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018C4" w:rsidRPr="002025B9" w:rsidRDefault="003018C4" w:rsidP="00D33DE2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8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2025B9" w:rsidRDefault="003018C4" w:rsidP="00D33DE2">
            <w:pPr>
              <w:rPr>
                <w:sz w:val="20"/>
                <w:szCs w:val="20"/>
              </w:rPr>
            </w:pPr>
            <w:r w:rsidRPr="002025B9">
              <w:rPr>
                <w:b/>
                <w:sz w:val="20"/>
                <w:szCs w:val="20"/>
              </w:rPr>
              <w:t xml:space="preserve">Proposal Development Support: </w:t>
            </w:r>
            <w:r w:rsidRPr="002025B9">
              <w:rPr>
                <w:sz w:val="20"/>
                <w:szCs w:val="20"/>
              </w:rPr>
              <w:t xml:space="preserve">Review, revision, or full production of submission materials for a </w:t>
            </w:r>
            <w:r w:rsidRPr="004A274C">
              <w:rPr>
                <w:sz w:val="20"/>
                <w:szCs w:val="20"/>
                <w:u w:val="single"/>
              </w:rPr>
              <w:t>specific</w:t>
            </w:r>
            <w:r w:rsidRPr="002025B9">
              <w:rPr>
                <w:sz w:val="20"/>
                <w:szCs w:val="20"/>
              </w:rPr>
              <w:t xml:space="preserve"> funding opportunity already identified.</w:t>
            </w:r>
          </w:p>
        </w:tc>
      </w:tr>
    </w:tbl>
    <w:p w:rsidR="00AB08EE" w:rsidRDefault="00AB08EE" w:rsidP="00AB08EE"/>
    <w:tbl>
      <w:tblPr>
        <w:tblStyle w:val="TableGrid"/>
        <w:tblW w:w="10249" w:type="dxa"/>
        <w:jc w:val="center"/>
        <w:tblInd w:w="-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1"/>
        <w:gridCol w:w="8698"/>
      </w:tblGrid>
      <w:tr w:rsidR="003018C4" w:rsidRPr="0026154A" w:rsidTr="00D33DE2">
        <w:trPr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9518D4" w:rsidRDefault="003018C4" w:rsidP="00D33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2025B9" w:rsidRDefault="00EC66AE" w:rsidP="00D33DE2">
            <w:pPr>
              <w:rPr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P</w:t>
            </w:r>
            <w:bookmarkStart w:id="0" w:name="_GoBack"/>
            <w:bookmarkEnd w:id="0"/>
            <w:r w:rsidR="003018C4" w:rsidRPr="002025B9">
              <w:rPr>
                <w:i/>
                <w:color w:val="595959" w:themeColor="text1" w:themeTint="A6"/>
                <w:sz w:val="20"/>
                <w:szCs w:val="20"/>
              </w:rPr>
              <w:t>lease describe the type of support you are seeking from Hanover on this project.</w:t>
            </w:r>
          </w:p>
        </w:tc>
      </w:tr>
      <w:tr w:rsidR="003018C4" w:rsidRPr="0026154A" w:rsidTr="00D33DE2">
        <w:trPr>
          <w:trHeight w:val="1827"/>
          <w:jc w:val="center"/>
        </w:trPr>
        <w:tc>
          <w:tcPr>
            <w:tcW w:w="10109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18C4" w:rsidRPr="006F333D" w:rsidRDefault="003018C4" w:rsidP="00D33DE2">
            <w:pPr>
              <w:rPr>
                <w:sz w:val="20"/>
                <w:szCs w:val="20"/>
              </w:rPr>
            </w:pPr>
          </w:p>
        </w:tc>
      </w:tr>
    </w:tbl>
    <w:p w:rsidR="003018C4" w:rsidRPr="009A357D" w:rsidRDefault="003018C4" w:rsidP="00AB08EE"/>
    <w:p w:rsidR="00AB08EE" w:rsidRDefault="00AB08EE" w:rsidP="00AB08EE">
      <w:pPr>
        <w:jc w:val="center"/>
      </w:pPr>
    </w:p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27"/>
        <w:gridCol w:w="5722"/>
      </w:tblGrid>
      <w:tr w:rsidR="00AB08EE" w:rsidRPr="0026154A" w:rsidTr="00D33DE2">
        <w:trPr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Dates</w:t>
            </w:r>
          </w:p>
        </w:tc>
        <w:tc>
          <w:tcPr>
            <w:tcW w:w="2927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AB08EE" w:rsidRDefault="003018C4" w:rsidP="003018C4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>List</w:t>
            </w:r>
            <w:r w:rsidR="00AB08EE" w:rsidRPr="00AB08EE">
              <w:rPr>
                <w:i/>
                <w:color w:val="595959" w:themeColor="text1" w:themeTint="A6"/>
                <w:sz w:val="20"/>
                <w:szCs w:val="20"/>
              </w:rPr>
              <w:t xml:space="preserve"> deadlines or key target dates </w:t>
            </w:r>
            <w:r w:rsidR="00AB08EE">
              <w:rPr>
                <w:i/>
                <w:color w:val="595959" w:themeColor="text1" w:themeTint="A6"/>
                <w:sz w:val="20"/>
                <w:szCs w:val="20"/>
              </w:rPr>
              <w:t xml:space="preserve">that will </w:t>
            </w:r>
            <w:r w:rsidR="00AB08EE" w:rsidRPr="00AB08EE">
              <w:rPr>
                <w:i/>
                <w:color w:val="595959" w:themeColor="text1" w:themeTint="A6"/>
                <w:sz w:val="20"/>
                <w:szCs w:val="20"/>
              </w:rPr>
              <w:t>guide project activities</w:t>
            </w:r>
          </w:p>
        </w:tc>
        <w:tc>
          <w:tcPr>
            <w:tcW w:w="5722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AB08EE" w:rsidRPr="008D101B" w:rsidRDefault="00AB08EE" w:rsidP="008D101B"/>
    <w:tbl>
      <w:tblPr>
        <w:tblStyle w:val="TableGrid"/>
        <w:tblW w:w="10138" w:type="dxa"/>
        <w:jc w:val="center"/>
        <w:tblInd w:w="-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89"/>
        <w:gridCol w:w="2927"/>
        <w:gridCol w:w="5722"/>
      </w:tblGrid>
      <w:tr w:rsidR="00AB08EE" w:rsidRPr="0026154A" w:rsidTr="00D33DE2">
        <w:trPr>
          <w:jc w:val="center"/>
        </w:trPr>
        <w:tc>
          <w:tcPr>
            <w:tcW w:w="148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Materials</w:t>
            </w:r>
          </w:p>
        </w:tc>
        <w:tc>
          <w:tcPr>
            <w:tcW w:w="2927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AB08EE" w:rsidRDefault="003018C4" w:rsidP="003018C4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List the background </w:t>
            </w:r>
            <w:r w:rsidR="00AB08EE">
              <w:rPr>
                <w:i/>
                <w:color w:val="595959" w:themeColor="text1" w:themeTint="A6"/>
                <w:sz w:val="20"/>
                <w:szCs w:val="20"/>
              </w:rPr>
              <w:t>material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s will you be providing Hanover (such as a concept paper, previous submission, etc.)</w:t>
            </w:r>
          </w:p>
        </w:tc>
        <w:tc>
          <w:tcPr>
            <w:tcW w:w="5722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08EE" w:rsidRPr="002025B9" w:rsidRDefault="00AB08EE" w:rsidP="00D33DE2">
            <w:pPr>
              <w:rPr>
                <w:sz w:val="20"/>
                <w:szCs w:val="20"/>
              </w:rPr>
            </w:pPr>
          </w:p>
        </w:tc>
      </w:tr>
    </w:tbl>
    <w:p w:rsidR="008D101B" w:rsidRPr="008D101B" w:rsidRDefault="008D101B" w:rsidP="008D101B"/>
    <w:sectPr w:rsidR="008D101B" w:rsidRPr="008D101B" w:rsidSect="00AB08EE">
      <w:headerReference w:type="default" r:id="rId9"/>
      <w:footerReference w:type="default" r:id="rId10"/>
      <w:pgSz w:w="12240" w:h="15840"/>
      <w:pgMar w:top="1440" w:right="1080" w:bottom="1440" w:left="1080" w:header="360" w:footer="4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06" w:rsidRDefault="00A82906" w:rsidP="007F03FC">
      <w:r>
        <w:separator/>
      </w:r>
    </w:p>
  </w:endnote>
  <w:endnote w:type="continuationSeparator" w:id="0">
    <w:p w:rsidR="00A82906" w:rsidRDefault="00A82906" w:rsidP="007F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5580"/>
    </w:tblGrid>
    <w:tr w:rsidR="007F4345" w:rsidRPr="008D101B" w:rsidTr="007F03FC">
      <w:trPr>
        <w:jc w:val="center"/>
      </w:trPr>
      <w:tc>
        <w:tcPr>
          <w:tcW w:w="4788" w:type="dxa"/>
        </w:tcPr>
        <w:p w:rsidR="007F4345" w:rsidRPr="008D101B" w:rsidRDefault="007F4345" w:rsidP="007F03FC">
          <w:pPr>
            <w:rPr>
              <w:b/>
              <w:color w:val="4E6268"/>
              <w:sz w:val="18"/>
              <w:szCs w:val="16"/>
            </w:rPr>
          </w:pPr>
          <w:r w:rsidRPr="008D101B">
            <w:rPr>
              <w:rStyle w:val="HanoverFooterTextChar"/>
              <w:rFonts w:asciiTheme="minorHAnsi" w:hAnsiTheme="minorHAnsi"/>
              <w:color w:val="4E6268"/>
              <w:sz w:val="18"/>
              <w:szCs w:val="16"/>
            </w:rPr>
            <w:t xml:space="preserve">© 2014 Hanover Research </w:t>
          </w:r>
        </w:p>
      </w:tc>
      <w:tc>
        <w:tcPr>
          <w:tcW w:w="5580" w:type="dxa"/>
        </w:tcPr>
        <w:p w:rsidR="007F4345" w:rsidRPr="008D101B" w:rsidRDefault="00EA67D8" w:rsidP="007F03FC">
          <w:pPr>
            <w:pStyle w:val="Footer"/>
            <w:jc w:val="right"/>
            <w:rPr>
              <w:sz w:val="18"/>
            </w:rPr>
          </w:pPr>
          <w:r w:rsidRPr="008D101B">
            <w:rPr>
              <w:rStyle w:val="PageNumber"/>
              <w:color w:val="40566E"/>
              <w:sz w:val="18"/>
            </w:rPr>
            <w:fldChar w:fldCharType="begin"/>
          </w:r>
          <w:r w:rsidR="007F4345" w:rsidRPr="008D101B">
            <w:rPr>
              <w:rStyle w:val="PageNumber"/>
              <w:color w:val="40566E"/>
              <w:sz w:val="18"/>
            </w:rPr>
            <w:instrText xml:space="preserve">PAGE  </w:instrText>
          </w:r>
          <w:r w:rsidRPr="008D101B">
            <w:rPr>
              <w:rStyle w:val="PageNumber"/>
              <w:color w:val="40566E"/>
              <w:sz w:val="18"/>
            </w:rPr>
            <w:fldChar w:fldCharType="separate"/>
          </w:r>
          <w:r w:rsidR="00A37C7E">
            <w:rPr>
              <w:rStyle w:val="PageNumber"/>
              <w:noProof/>
              <w:color w:val="40566E"/>
              <w:sz w:val="18"/>
            </w:rPr>
            <w:t>2</w:t>
          </w:r>
          <w:r w:rsidRPr="008D101B">
            <w:rPr>
              <w:rStyle w:val="PageNumber"/>
              <w:color w:val="40566E"/>
              <w:sz w:val="18"/>
            </w:rPr>
            <w:fldChar w:fldCharType="end"/>
          </w:r>
        </w:p>
      </w:tc>
    </w:tr>
  </w:tbl>
  <w:p w:rsidR="007F4345" w:rsidRDefault="007F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06" w:rsidRDefault="00A82906" w:rsidP="007F03FC">
      <w:r>
        <w:separator/>
      </w:r>
    </w:p>
  </w:footnote>
  <w:footnote w:type="continuationSeparator" w:id="0">
    <w:p w:rsidR="00A82906" w:rsidRDefault="00A82906" w:rsidP="007F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45" w:rsidRDefault="007F4345"/>
  <w:tbl>
    <w:tblPr>
      <w:tblStyle w:val="TableGrid"/>
      <w:tblW w:w="0" w:type="auto"/>
      <w:jc w:val="center"/>
      <w:tblInd w:w="-742" w:type="dxa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30"/>
      <w:gridCol w:w="4700"/>
    </w:tblGrid>
    <w:tr w:rsidR="007F4345" w:rsidRPr="003018C4" w:rsidTr="007F4345">
      <w:trPr>
        <w:jc w:val="center"/>
      </w:trPr>
      <w:tc>
        <w:tcPr>
          <w:tcW w:w="5530" w:type="dxa"/>
          <w:tcBorders>
            <w:bottom w:val="nil"/>
          </w:tcBorders>
        </w:tcPr>
        <w:p w:rsidR="007F4345" w:rsidRPr="003018C4" w:rsidRDefault="007F4345" w:rsidP="007F4345">
          <w:pPr>
            <w:pStyle w:val="1"/>
            <w:jc w:val="right"/>
            <w:rPr>
              <w:rFonts w:asciiTheme="minorHAnsi" w:hAnsiTheme="minorHAnsi"/>
              <w:color w:val="7F7F7F" w:themeColor="text1" w:themeTint="80"/>
              <w:spacing w:val="20"/>
              <w:sz w:val="18"/>
            </w:rPr>
          </w:pPr>
        </w:p>
      </w:tc>
      <w:tc>
        <w:tcPr>
          <w:tcW w:w="4700" w:type="dxa"/>
          <w:tcBorders>
            <w:bottom w:val="nil"/>
          </w:tcBorders>
        </w:tcPr>
        <w:p w:rsidR="007F4345" w:rsidRPr="003018C4" w:rsidRDefault="003018C4" w:rsidP="003018C4">
          <w:pPr>
            <w:pStyle w:val="HeaderFooterText"/>
            <w:ind w:right="0"/>
            <w:rPr>
              <w:rFonts w:asciiTheme="minorHAnsi" w:hAnsiTheme="minorHAnsi"/>
              <w:spacing w:val="20"/>
              <w:sz w:val="18"/>
              <w:szCs w:val="20"/>
            </w:rPr>
          </w:pPr>
          <w:r w:rsidRPr="003018C4">
            <w:rPr>
              <w:rFonts w:asciiTheme="minorHAnsi" w:hAnsiTheme="minorHAnsi"/>
              <w:spacing w:val="20"/>
              <w:sz w:val="18"/>
              <w:szCs w:val="20"/>
            </w:rPr>
            <w:t>HANOVER RESEARCH</w:t>
          </w:r>
        </w:p>
      </w:tc>
    </w:tr>
    <w:tr w:rsidR="007F4345" w:rsidRPr="003C0305" w:rsidTr="007F4345">
      <w:trPr>
        <w:trHeight w:val="57"/>
        <w:jc w:val="center"/>
      </w:trPr>
      <w:tc>
        <w:tcPr>
          <w:tcW w:w="5530" w:type="dxa"/>
          <w:tcBorders>
            <w:bottom w:val="single" w:sz="6" w:space="0" w:color="215968"/>
          </w:tcBorders>
        </w:tcPr>
        <w:p w:rsidR="007F4345" w:rsidRPr="003C0305" w:rsidRDefault="007F4345" w:rsidP="007F4345">
          <w:pPr>
            <w:pStyle w:val="1"/>
            <w:rPr>
              <w:rFonts w:ascii="Rockwell" w:hAnsi="Rockwell"/>
              <w:color w:val="7F7F7F" w:themeColor="text1" w:themeTint="80"/>
              <w:sz w:val="14"/>
            </w:rPr>
          </w:pPr>
        </w:p>
      </w:tc>
      <w:tc>
        <w:tcPr>
          <w:tcW w:w="4700" w:type="dxa"/>
          <w:tcBorders>
            <w:bottom w:val="single" w:sz="6" w:space="0" w:color="215968"/>
          </w:tcBorders>
        </w:tcPr>
        <w:p w:rsidR="007F4345" w:rsidRPr="003C0305" w:rsidRDefault="007F4345" w:rsidP="007F4345">
          <w:pPr>
            <w:pStyle w:val="1"/>
            <w:jc w:val="right"/>
            <w:rPr>
              <w:rFonts w:ascii="Rockwell" w:hAnsi="Rockwell"/>
              <w:color w:val="7F7F7F" w:themeColor="text1" w:themeTint="80"/>
              <w:sz w:val="14"/>
            </w:rPr>
          </w:pPr>
        </w:p>
      </w:tc>
    </w:tr>
  </w:tbl>
  <w:p w:rsidR="007F4345" w:rsidRPr="007F03FC" w:rsidRDefault="007F4345" w:rsidP="007F03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795"/>
    <w:multiLevelType w:val="multilevel"/>
    <w:tmpl w:val="015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A79F0"/>
    <w:multiLevelType w:val="hybridMultilevel"/>
    <w:tmpl w:val="5E1E2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7AD"/>
    <w:multiLevelType w:val="hybridMultilevel"/>
    <w:tmpl w:val="840C5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9536D"/>
    <w:multiLevelType w:val="hybridMultilevel"/>
    <w:tmpl w:val="706C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53AF"/>
    <w:multiLevelType w:val="multilevel"/>
    <w:tmpl w:val="68A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27B5A"/>
    <w:multiLevelType w:val="hybridMultilevel"/>
    <w:tmpl w:val="20BC4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6F51"/>
    <w:multiLevelType w:val="multilevel"/>
    <w:tmpl w:val="813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6F3A"/>
    <w:multiLevelType w:val="hybridMultilevel"/>
    <w:tmpl w:val="BE08D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6583D"/>
    <w:multiLevelType w:val="hybridMultilevel"/>
    <w:tmpl w:val="CD0CB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08EE"/>
    <w:rsid w:val="00074AF8"/>
    <w:rsid w:val="001B1B7A"/>
    <w:rsid w:val="00203AB4"/>
    <w:rsid w:val="002B2EE0"/>
    <w:rsid w:val="003018C4"/>
    <w:rsid w:val="00360664"/>
    <w:rsid w:val="003A499B"/>
    <w:rsid w:val="003D5931"/>
    <w:rsid w:val="00423025"/>
    <w:rsid w:val="0049449B"/>
    <w:rsid w:val="004A274C"/>
    <w:rsid w:val="00697EE4"/>
    <w:rsid w:val="006C20F5"/>
    <w:rsid w:val="00722042"/>
    <w:rsid w:val="00747523"/>
    <w:rsid w:val="007F03FC"/>
    <w:rsid w:val="007F4345"/>
    <w:rsid w:val="00803943"/>
    <w:rsid w:val="008D101B"/>
    <w:rsid w:val="00A37C7E"/>
    <w:rsid w:val="00A82906"/>
    <w:rsid w:val="00AB08EE"/>
    <w:rsid w:val="00BA5964"/>
    <w:rsid w:val="00BD2CFF"/>
    <w:rsid w:val="00BD31FC"/>
    <w:rsid w:val="00CB48A8"/>
    <w:rsid w:val="00D77610"/>
    <w:rsid w:val="00E065EA"/>
    <w:rsid w:val="00EA67D8"/>
    <w:rsid w:val="00E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 w:themeColor="text1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6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styleId="Heading1">
    <w:name w:val="heading 1"/>
    <w:basedOn w:val="Normal"/>
    <w:link w:val="Heading1Char"/>
    <w:uiPriority w:val="9"/>
    <w:qFormat/>
    <w:rsid w:val="003606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2042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204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22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FC"/>
  </w:style>
  <w:style w:type="paragraph" w:styleId="Footer">
    <w:name w:val="footer"/>
    <w:basedOn w:val="Normal"/>
    <w:link w:val="FooterChar"/>
    <w:uiPriority w:val="99"/>
    <w:unhideWhenUsed/>
    <w:rsid w:val="007F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FC"/>
  </w:style>
  <w:style w:type="paragraph" w:customStyle="1" w:styleId="HeaderFooterText">
    <w:name w:val="Header/Footer Text"/>
    <w:basedOn w:val="Normal"/>
    <w:link w:val="HeaderFooterTextChar"/>
    <w:rsid w:val="007F03FC"/>
    <w:pPr>
      <w:tabs>
        <w:tab w:val="center" w:pos="4320"/>
        <w:tab w:val="right" w:pos="9360"/>
      </w:tabs>
      <w:ind w:left="-720" w:right="-720"/>
      <w:jc w:val="right"/>
    </w:pPr>
    <w:rPr>
      <w:rFonts w:ascii="Rockwell" w:hAnsi="Rockwell" w:cs="Gill Sans"/>
      <w:color w:val="808080" w:themeColor="background1" w:themeShade="80"/>
    </w:rPr>
  </w:style>
  <w:style w:type="character" w:customStyle="1" w:styleId="HeaderFooterTextChar">
    <w:name w:val="Header/Footer Text Char"/>
    <w:basedOn w:val="DefaultParagraphFont"/>
    <w:link w:val="HeaderFooterText"/>
    <w:rsid w:val="007F03FC"/>
    <w:rPr>
      <w:rFonts w:ascii="Rockwell" w:hAnsi="Rockwell" w:cs="Gill Sans"/>
      <w:color w:val="808080" w:themeColor="background1" w:themeShade="80"/>
      <w:szCs w:val="22"/>
    </w:rPr>
  </w:style>
  <w:style w:type="table" w:styleId="TableGrid">
    <w:name w:val="Table Grid"/>
    <w:basedOn w:val="TableNormal"/>
    <w:uiPriority w:val="59"/>
    <w:rsid w:val="007F03FC"/>
    <w:pPr>
      <w:spacing w:after="0" w:line="240" w:lineRule="auto"/>
    </w:pPr>
    <w:rPr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oTitle">
    <w:name w:val="Memo Title"/>
    <w:basedOn w:val="Normal"/>
    <w:link w:val="MemoTitleChar"/>
    <w:qFormat/>
    <w:rsid w:val="007F03FC"/>
    <w:pPr>
      <w:jc w:val="center"/>
    </w:pPr>
    <w:rPr>
      <w:rFonts w:ascii="Museo Slab 700" w:hAnsi="Museo Slab 700"/>
      <w:smallCaps/>
      <w:color w:val="005D69"/>
      <w:sz w:val="40"/>
      <w:szCs w:val="40"/>
    </w:rPr>
  </w:style>
  <w:style w:type="character" w:customStyle="1" w:styleId="MemoTitleChar">
    <w:name w:val="Memo Title Char"/>
    <w:basedOn w:val="DefaultParagraphFont"/>
    <w:link w:val="MemoTitle"/>
    <w:rsid w:val="007F03FC"/>
    <w:rPr>
      <w:rFonts w:ascii="Museo Slab 700" w:hAnsi="Museo Slab 700"/>
      <w:smallCaps/>
      <w:color w:val="005D69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C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rsid w:val="007F03FC"/>
    <w:rPr>
      <w:rFonts w:ascii="Garamond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7F03FC"/>
    <w:rPr>
      <w:rFonts w:ascii="Garamond" w:hAnsi="Garamond"/>
      <w:sz w:val="26"/>
      <w:szCs w:val="26"/>
    </w:rPr>
  </w:style>
  <w:style w:type="paragraph" w:customStyle="1" w:styleId="HanoverFooterText">
    <w:name w:val="Hanover Footer Text"/>
    <w:basedOn w:val="Normal"/>
    <w:link w:val="HanoverFooterTextChar"/>
    <w:rsid w:val="007F03FC"/>
    <w:pPr>
      <w:tabs>
        <w:tab w:val="center" w:pos="4320"/>
      </w:tabs>
      <w:spacing w:line="276" w:lineRule="auto"/>
      <w:ind w:left="-810" w:right="-990"/>
      <w:jc w:val="both"/>
    </w:pPr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7F03FC"/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styleId="PageNumber">
    <w:name w:val="page number"/>
    <w:basedOn w:val="DefaultParagraphFont"/>
    <w:rsid w:val="007F03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03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3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0664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0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6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606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066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45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apple-converted-space">
    <w:name w:val="apple-converted-space"/>
    <w:basedOn w:val="DefaultParagraphFont"/>
    <w:rsid w:val="007F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000000" w:themeColor="text1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6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styleId="Heading1">
    <w:name w:val="heading 1"/>
    <w:basedOn w:val="Normal"/>
    <w:link w:val="Heading1Char"/>
    <w:uiPriority w:val="9"/>
    <w:qFormat/>
    <w:rsid w:val="003606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2042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204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22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FC"/>
  </w:style>
  <w:style w:type="paragraph" w:styleId="Footer">
    <w:name w:val="footer"/>
    <w:basedOn w:val="Normal"/>
    <w:link w:val="FooterChar"/>
    <w:uiPriority w:val="99"/>
    <w:unhideWhenUsed/>
    <w:rsid w:val="007F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FC"/>
  </w:style>
  <w:style w:type="paragraph" w:customStyle="1" w:styleId="HeaderFooterText">
    <w:name w:val="Header/Footer Text"/>
    <w:basedOn w:val="Normal"/>
    <w:link w:val="HeaderFooterTextChar"/>
    <w:rsid w:val="007F03FC"/>
    <w:pPr>
      <w:tabs>
        <w:tab w:val="center" w:pos="4320"/>
        <w:tab w:val="right" w:pos="9360"/>
      </w:tabs>
      <w:ind w:left="-720" w:right="-720"/>
      <w:jc w:val="right"/>
    </w:pPr>
    <w:rPr>
      <w:rFonts w:ascii="Rockwell" w:hAnsi="Rockwell" w:cs="Gill Sans"/>
      <w:color w:val="808080" w:themeColor="background1" w:themeShade="80"/>
    </w:rPr>
  </w:style>
  <w:style w:type="character" w:customStyle="1" w:styleId="HeaderFooterTextChar">
    <w:name w:val="Header/Footer Text Char"/>
    <w:basedOn w:val="DefaultParagraphFont"/>
    <w:link w:val="HeaderFooterText"/>
    <w:rsid w:val="007F03FC"/>
    <w:rPr>
      <w:rFonts w:ascii="Rockwell" w:hAnsi="Rockwell" w:cs="Gill Sans"/>
      <w:color w:val="808080" w:themeColor="background1" w:themeShade="80"/>
      <w:szCs w:val="22"/>
    </w:rPr>
  </w:style>
  <w:style w:type="table" w:styleId="TableGrid">
    <w:name w:val="Table Grid"/>
    <w:basedOn w:val="TableNormal"/>
    <w:uiPriority w:val="59"/>
    <w:rsid w:val="007F03FC"/>
    <w:pPr>
      <w:spacing w:after="0" w:line="240" w:lineRule="auto"/>
    </w:pPr>
    <w:rPr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Title">
    <w:name w:val="Memo Title"/>
    <w:basedOn w:val="Normal"/>
    <w:link w:val="MemoTitleChar"/>
    <w:qFormat/>
    <w:rsid w:val="007F03FC"/>
    <w:pPr>
      <w:jc w:val="center"/>
    </w:pPr>
    <w:rPr>
      <w:rFonts w:ascii="Museo Slab 700" w:hAnsi="Museo Slab 700"/>
      <w:smallCaps/>
      <w:color w:val="005D69"/>
      <w:sz w:val="40"/>
      <w:szCs w:val="40"/>
    </w:rPr>
  </w:style>
  <w:style w:type="character" w:customStyle="1" w:styleId="MemoTitleChar">
    <w:name w:val="Memo Title Char"/>
    <w:basedOn w:val="DefaultParagraphFont"/>
    <w:link w:val="MemoTitle"/>
    <w:rsid w:val="007F03FC"/>
    <w:rPr>
      <w:rFonts w:ascii="Museo Slab 700" w:hAnsi="Museo Slab 700"/>
      <w:smallCaps/>
      <w:color w:val="005D69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C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rsid w:val="007F03FC"/>
    <w:rPr>
      <w:rFonts w:ascii="Garamond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7F03FC"/>
    <w:rPr>
      <w:rFonts w:ascii="Garamond" w:hAnsi="Garamond"/>
      <w:sz w:val="26"/>
      <w:szCs w:val="26"/>
    </w:rPr>
  </w:style>
  <w:style w:type="paragraph" w:customStyle="1" w:styleId="HanoverFooterText">
    <w:name w:val="Hanover Footer Text"/>
    <w:basedOn w:val="Normal"/>
    <w:link w:val="HanoverFooterTextChar"/>
    <w:rsid w:val="007F03FC"/>
    <w:pPr>
      <w:tabs>
        <w:tab w:val="center" w:pos="4320"/>
      </w:tabs>
      <w:spacing w:line="276" w:lineRule="auto"/>
      <w:ind w:left="-810" w:right="-990"/>
      <w:jc w:val="both"/>
    </w:pPr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7F03FC"/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styleId="PageNumber">
    <w:name w:val="page number"/>
    <w:basedOn w:val="DefaultParagraphFont"/>
    <w:rsid w:val="007F03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03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3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0664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0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6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606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066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45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apple-converted-space">
    <w:name w:val="apple-converted-space"/>
    <w:basedOn w:val="DefaultParagraphFont"/>
    <w:rsid w:val="007F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3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50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66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57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444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466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47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98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251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95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1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08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415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106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09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02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35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71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89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333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697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62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609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0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34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703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71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144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7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86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34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40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292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234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62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61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74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</w:divsChild>
    </w:div>
    <w:div w:id="1001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33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719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39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84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35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68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73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11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7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94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91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32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105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59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35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4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05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11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5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5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97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90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30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13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09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5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43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86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41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03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75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676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48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55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17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9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84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45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81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87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</w:divsChild>
    </w:div>
    <w:div w:id="2024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ggett\Desktop\New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ADEA-3B4B-47F5-A1E5-4A9D9EEF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Memo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Doggett</dc:creator>
  <cp:lastModifiedBy>jean.humphrey</cp:lastModifiedBy>
  <cp:revision>2</cp:revision>
  <dcterms:created xsi:type="dcterms:W3CDTF">2015-03-11T17:08:00Z</dcterms:created>
  <dcterms:modified xsi:type="dcterms:W3CDTF">2015-03-11T17:08:00Z</dcterms:modified>
</cp:coreProperties>
</file>