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jc w:val="center"/>
        <w:tblInd w:w="-24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40"/>
      </w:tblGrid>
      <w:tr w:rsidR="00210AE4" w:rsidTr="0049501C">
        <w:trPr>
          <w:trHeight w:val="940"/>
          <w:jc w:val="center"/>
        </w:trPr>
        <w:tc>
          <w:tcPr>
            <w:tcW w:w="56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0AE4" w:rsidRDefault="0049501C" w:rsidP="001F7E3C">
            <w:pPr>
              <w:widowControl w:val="0"/>
              <w:tabs>
                <w:tab w:val="left" w:pos="90"/>
                <w:tab w:val="left" w:pos="3585"/>
                <w:tab w:val="left" w:pos="7095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Theme="minorHAnsi" w:hAnsiTheme="minorHAnsi" w:cstheme="minorHAnsi"/>
                <w:b/>
                <w:caps/>
                <w:color w:val="8B3726"/>
                <w:sz w:val="42"/>
              </w:rPr>
            </w:pPr>
            <w:r>
              <w:rPr>
                <w:noProof/>
              </w:rPr>
              <w:drawing>
                <wp:inline distT="0" distB="0" distL="0" distR="0" wp14:anchorId="7754A8CA" wp14:editId="05DC4400">
                  <wp:extent cx="2371060" cy="6931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Logo-11.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1" cy="6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01C" w:rsidRPr="0049501C" w:rsidRDefault="0049501C" w:rsidP="001F7E3C">
            <w:pPr>
              <w:widowControl w:val="0"/>
              <w:tabs>
                <w:tab w:val="left" w:pos="90"/>
                <w:tab w:val="left" w:pos="3585"/>
                <w:tab w:val="left" w:pos="7095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Theme="minorHAnsi" w:hAnsiTheme="minorHAnsi" w:cstheme="minorHAnsi"/>
                <w:b/>
                <w:caps/>
                <w:color w:val="8B3726"/>
                <w:sz w:val="18"/>
              </w:rPr>
            </w:pPr>
          </w:p>
        </w:tc>
        <w:tc>
          <w:tcPr>
            <w:tcW w:w="50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49501C" w:rsidRDefault="0049501C" w:rsidP="0049501C">
            <w:pPr>
              <w:tabs>
                <w:tab w:val="left" w:pos="0"/>
              </w:tabs>
              <w:spacing w:after="0"/>
              <w:jc w:val="right"/>
              <w:rPr>
                <w:rFonts w:asciiTheme="minorHAnsi" w:hAnsiTheme="minorHAnsi"/>
                <w:smallCaps/>
                <w:color w:val="595959" w:themeColor="text1" w:themeTint="A6"/>
                <w:spacing w:val="20"/>
                <w:sz w:val="28"/>
                <w:szCs w:val="28"/>
              </w:rPr>
            </w:pPr>
            <w:r w:rsidRPr="0049501C">
              <w:rPr>
                <w:rFonts w:asciiTheme="minorHAnsi" w:hAnsiTheme="minorHAnsi"/>
                <w:smallCaps/>
                <w:color w:val="595959" w:themeColor="text1" w:themeTint="A6"/>
                <w:spacing w:val="20"/>
                <w:sz w:val="28"/>
                <w:szCs w:val="28"/>
              </w:rPr>
              <w:t>Onboarding Materials Checklist</w:t>
            </w:r>
          </w:p>
          <w:p w:rsidR="0049501C" w:rsidRPr="0049501C" w:rsidRDefault="0049501C" w:rsidP="0049501C">
            <w:pPr>
              <w:tabs>
                <w:tab w:val="left" w:pos="0"/>
              </w:tabs>
              <w:spacing w:after="0"/>
              <w:jc w:val="right"/>
              <w:rPr>
                <w:rFonts w:asciiTheme="minorHAnsi" w:hAnsiTheme="minorHAnsi"/>
                <w:smallCaps/>
                <w:color w:val="595959" w:themeColor="text1" w:themeTint="A6"/>
                <w:spacing w:val="20"/>
                <w:sz w:val="14"/>
                <w:szCs w:val="28"/>
              </w:rPr>
            </w:pPr>
          </w:p>
          <w:p w:rsidR="0049501C" w:rsidRPr="0049501C" w:rsidRDefault="0049501C" w:rsidP="0049501C">
            <w:pPr>
              <w:tabs>
                <w:tab w:val="left" w:pos="0"/>
              </w:tabs>
              <w:spacing w:after="0"/>
              <w:jc w:val="right"/>
              <w:rPr>
                <w:rFonts w:asciiTheme="minorHAnsi" w:hAnsiTheme="minorHAnsi"/>
                <w:smallCaps/>
                <w:color w:val="595959" w:themeColor="text1" w:themeTint="A6"/>
                <w:spacing w:val="20"/>
                <w:sz w:val="6"/>
                <w:szCs w:val="28"/>
              </w:rPr>
            </w:pPr>
          </w:p>
          <w:p w:rsidR="00210AE4" w:rsidRPr="00210AE4" w:rsidRDefault="00210AE4" w:rsidP="001F7E3C">
            <w:pPr>
              <w:spacing w:after="0"/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E35F4D" w:rsidRDefault="00E35F4D" w:rsidP="001F7E3C">
      <w:pPr>
        <w:spacing w:after="0"/>
        <w:rPr>
          <w:sz w:val="4"/>
        </w:rPr>
      </w:pPr>
    </w:p>
    <w:p w:rsidR="00E35F4D" w:rsidRDefault="00E35F4D" w:rsidP="001F7E3C">
      <w:pPr>
        <w:spacing w:after="0"/>
        <w:rPr>
          <w:sz w:val="4"/>
        </w:rPr>
      </w:pPr>
    </w:p>
    <w:p w:rsidR="0049501C" w:rsidRDefault="0049501C" w:rsidP="001F7E3C">
      <w:pPr>
        <w:pStyle w:val="Subsection0"/>
        <w:jc w:val="both"/>
        <w:rPr>
          <w:rFonts w:asciiTheme="minorHAnsi" w:hAnsiTheme="minorHAnsi"/>
          <w:b w:val="0"/>
          <w:color w:val="auto"/>
          <w:lang w:val="en-US"/>
        </w:rPr>
      </w:pPr>
    </w:p>
    <w:p w:rsidR="001F7E3C" w:rsidRDefault="001F7E3C" w:rsidP="001F7E3C">
      <w:pPr>
        <w:pStyle w:val="Subsection0"/>
        <w:jc w:val="both"/>
        <w:rPr>
          <w:rFonts w:asciiTheme="minorHAnsi" w:hAnsiTheme="minorHAnsi"/>
          <w:b w:val="0"/>
          <w:color w:val="auto"/>
          <w:lang w:val="en-US"/>
        </w:rPr>
      </w:pPr>
      <w:r>
        <w:rPr>
          <w:rFonts w:asciiTheme="minorHAnsi" w:hAnsiTheme="minorHAnsi"/>
          <w:b w:val="0"/>
          <w:color w:val="auto"/>
          <w:lang w:val="en-US"/>
        </w:rPr>
        <w:t>The following check</w:t>
      </w:r>
      <w:r w:rsidRPr="003A147F">
        <w:rPr>
          <w:rFonts w:asciiTheme="minorHAnsi" w:hAnsiTheme="minorHAnsi"/>
          <w:b w:val="0"/>
          <w:color w:val="auto"/>
          <w:lang w:val="en-US"/>
        </w:rPr>
        <w:t xml:space="preserve">list </w:t>
      </w:r>
      <w:r>
        <w:rPr>
          <w:rFonts w:asciiTheme="minorHAnsi" w:hAnsiTheme="minorHAnsi"/>
          <w:b w:val="0"/>
          <w:color w:val="auto"/>
          <w:lang w:val="en-US"/>
        </w:rPr>
        <w:t>outlines</w:t>
      </w:r>
      <w:r w:rsidRPr="003A147F">
        <w:rPr>
          <w:rFonts w:asciiTheme="minorHAnsi" w:hAnsiTheme="minorHAnsi"/>
          <w:b w:val="0"/>
          <w:color w:val="auto"/>
          <w:lang w:val="en-US"/>
        </w:rPr>
        <w:t xml:space="preserve"> documents and information that </w:t>
      </w:r>
      <w:r>
        <w:rPr>
          <w:rFonts w:asciiTheme="minorHAnsi" w:hAnsiTheme="minorHAnsi"/>
          <w:b w:val="0"/>
          <w:color w:val="auto"/>
          <w:lang w:val="en-US"/>
        </w:rPr>
        <w:t xml:space="preserve">Hanover is seeking </w:t>
      </w:r>
      <w:r w:rsidRPr="003A147F">
        <w:rPr>
          <w:rFonts w:asciiTheme="minorHAnsi" w:hAnsiTheme="minorHAnsi"/>
          <w:b w:val="0"/>
          <w:color w:val="auto"/>
          <w:lang w:val="en-US"/>
        </w:rPr>
        <w:t>during the onboarding process to assist wi</w:t>
      </w:r>
      <w:r>
        <w:rPr>
          <w:rFonts w:asciiTheme="minorHAnsi" w:hAnsiTheme="minorHAnsi"/>
          <w:b w:val="0"/>
          <w:color w:val="auto"/>
          <w:lang w:val="en-US"/>
        </w:rPr>
        <w:t xml:space="preserve">th strategic planning for </w:t>
      </w:r>
      <w:bookmarkStart w:id="0" w:name="_GoBack"/>
      <w:bookmarkEnd w:id="0"/>
      <w:r>
        <w:rPr>
          <w:rFonts w:asciiTheme="minorHAnsi" w:hAnsiTheme="minorHAnsi"/>
          <w:b w:val="0"/>
          <w:color w:val="auto"/>
          <w:lang w:val="en-US"/>
        </w:rPr>
        <w:t>grantseeking. </w:t>
      </w:r>
    </w:p>
    <w:p w:rsidR="001F7E3C" w:rsidRDefault="001F7E3C" w:rsidP="001F7E3C">
      <w:pPr>
        <w:spacing w:after="0"/>
        <w:rPr>
          <w:rFonts w:ascii="Rockwell" w:hAnsi="Rockwell" w:cs="Gill Sans"/>
          <w:color w:val="40566E"/>
          <w:sz w:val="32"/>
          <w:szCs w:val="36"/>
        </w:rPr>
      </w:pPr>
    </w:p>
    <w:tbl>
      <w:tblPr>
        <w:tblW w:w="10331" w:type="dxa"/>
        <w:tblLook w:val="04A0" w:firstRow="1" w:lastRow="0" w:firstColumn="1" w:lastColumn="0" w:noHBand="0" w:noVBand="1"/>
      </w:tblPr>
      <w:tblGrid>
        <w:gridCol w:w="655"/>
        <w:gridCol w:w="7470"/>
        <w:gridCol w:w="1153"/>
        <w:gridCol w:w="1053"/>
      </w:tblGrid>
      <w:tr w:rsidR="0049501C" w:rsidRPr="0049501C" w:rsidTr="0049501C">
        <w:trPr>
          <w:trHeight w:val="4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49501C" w:rsidRDefault="001F7E3C" w:rsidP="001F7E3C">
            <w:pPr>
              <w:spacing w:after="0"/>
              <w:jc w:val="center"/>
              <w:rPr>
                <w:rFonts w:ascii="Calibri" w:eastAsia="Times New Roman" w:hAnsi="Calibri"/>
                <w:bCs/>
                <w:color w:val="000000" w:themeColor="text1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49501C" w:rsidRDefault="001F7E3C" w:rsidP="001F7E3C">
            <w:pPr>
              <w:spacing w:after="0"/>
              <w:jc w:val="center"/>
              <w:rPr>
                <w:rFonts w:asciiTheme="minorHAnsi" w:eastAsia="Times New Roman" w:hAnsiTheme="minorHAnsi"/>
                <w:bCs/>
                <w:color w:val="000000" w:themeColor="text1"/>
              </w:rPr>
            </w:pPr>
            <w:r w:rsidRPr="0049501C">
              <w:rPr>
                <w:rFonts w:asciiTheme="minorHAnsi" w:eastAsia="Times New Roman" w:hAnsiTheme="minorHAnsi"/>
                <w:bCs/>
                <w:color w:val="000000" w:themeColor="text1"/>
              </w:rPr>
              <w:t>Background Materials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49501C" w:rsidRDefault="001F7E3C" w:rsidP="001F7E3C">
            <w:pPr>
              <w:spacing w:after="0"/>
              <w:jc w:val="center"/>
              <w:rPr>
                <w:rFonts w:ascii="Calibri" w:eastAsia="Times New Roman" w:hAnsi="Calibri"/>
                <w:bCs/>
                <w:color w:val="000000" w:themeColor="text1"/>
              </w:rPr>
            </w:pPr>
            <w:r w:rsidRPr="0049501C">
              <w:rPr>
                <w:rFonts w:ascii="Calibri" w:eastAsia="Times New Roman" w:hAnsi="Calibri"/>
                <w:bCs/>
                <w:color w:val="000000" w:themeColor="text1"/>
              </w:rPr>
              <w:t>Available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49501C" w:rsidRDefault="001F7E3C" w:rsidP="001F7E3C">
            <w:pPr>
              <w:spacing w:after="0"/>
              <w:jc w:val="center"/>
              <w:rPr>
                <w:rFonts w:ascii="Calibri" w:eastAsia="Times New Roman" w:hAnsi="Calibri"/>
                <w:bCs/>
                <w:color w:val="000000" w:themeColor="text1"/>
              </w:rPr>
            </w:pPr>
            <w:r w:rsidRPr="0049501C">
              <w:rPr>
                <w:rFonts w:ascii="Calibri" w:eastAsia="Times New Roman" w:hAnsi="Calibri"/>
                <w:bCs/>
                <w:color w:val="000000" w:themeColor="text1"/>
              </w:rPr>
              <w:t>Shared</w:t>
            </w:r>
          </w:p>
        </w:tc>
      </w:tr>
      <w:tr w:rsidR="001F7E3C" w:rsidRPr="003A147F" w:rsidTr="0049501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AB7660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Strategic Plan / Annual Plan</w:t>
            </w:r>
            <w:r w:rsidRPr="008E43E4">
              <w:rPr>
                <w:rFonts w:asciiTheme="minorHAnsi" w:eastAsia="Times New Roman" w:hAnsiTheme="minorHAnsi"/>
              </w:rPr>
              <w:t xml:space="preserve"> – Plan for the entire organization and, if available, the division responsible for the H</w:t>
            </w:r>
            <w:r w:rsidR="00AB7660">
              <w:rPr>
                <w:rFonts w:asciiTheme="minorHAnsi" w:eastAsia="Times New Roman" w:hAnsiTheme="minorHAnsi"/>
              </w:rPr>
              <w:t>anover</w:t>
            </w:r>
            <w:r w:rsidRPr="008E43E4">
              <w:rPr>
                <w:rFonts w:asciiTheme="minorHAnsi" w:eastAsia="Times New Roman" w:hAnsiTheme="minorHAnsi"/>
              </w:rPr>
              <w:t xml:space="preserve"> relationship.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1F7E3C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Annual Report</w:t>
            </w:r>
            <w:r w:rsidRPr="008E43E4">
              <w:rPr>
                <w:rFonts w:asciiTheme="minorHAnsi" w:eastAsia="Times New Roman" w:hAnsiTheme="minorHAnsi"/>
              </w:rPr>
              <w:t xml:space="preserve"> – Prior year or prior two years, if available.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6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1F7E3C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List of Previous Grant Awards</w:t>
            </w:r>
            <w:r w:rsidRPr="008E43E4">
              <w:rPr>
                <w:rFonts w:asciiTheme="minorHAnsi" w:eastAsia="Times New Roman" w:hAnsiTheme="minorHAnsi"/>
              </w:rPr>
              <w:t xml:space="preserve"> – Funding agency, duration, dollar amount, and 1-3 sentence synopsis.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9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1F7E3C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List of Declined Proposals</w:t>
            </w:r>
            <w:r w:rsidRPr="008E43E4">
              <w:rPr>
                <w:rFonts w:asciiTheme="minorHAnsi" w:eastAsia="Times New Roman" w:hAnsiTheme="minorHAnsi"/>
              </w:rPr>
              <w:t xml:space="preserve"> – Funding agency, dollar amount, 1-3 sentence synopsis, indicate whether reviewer feedback was provided; Would like to go back at least 2 years.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6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1F7E3C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  <w:bCs/>
                <w:u w:val="single"/>
              </w:rPr>
              <w:t>Existing</w:t>
            </w:r>
            <w:r w:rsidRPr="008E43E4">
              <w:rPr>
                <w:rFonts w:asciiTheme="minorHAnsi" w:eastAsia="Times New Roman" w:hAnsiTheme="minorHAnsi"/>
                <w:b/>
                <w:bCs/>
              </w:rPr>
              <w:t xml:space="preserve"> Fundraising Materials or White Papers for Priority Projects </w:t>
            </w:r>
            <w:r w:rsidRPr="008E43E4">
              <w:rPr>
                <w:rFonts w:asciiTheme="minorHAnsi" w:eastAsia="Times New Roman" w:hAnsiTheme="minorHAnsi"/>
              </w:rPr>
              <w:t>- Case Statements, Appeal Letters, etc. for current initiatives and projects.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4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1F7E3C">
            <w:pPr>
              <w:spacing w:after="0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Primary Competitors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4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0373A4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Primary Service Area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7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AB7660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 xml:space="preserve">Long Term Project Goals and Goals for </w:t>
            </w:r>
            <w:r w:rsidR="00AB7660">
              <w:rPr>
                <w:rFonts w:asciiTheme="minorHAnsi" w:eastAsia="Times New Roman" w:hAnsiTheme="minorHAnsi"/>
                <w:b/>
                <w:bCs/>
              </w:rPr>
              <w:t>Hanover</w:t>
            </w:r>
            <w:r w:rsidRPr="008E43E4">
              <w:rPr>
                <w:rFonts w:asciiTheme="minorHAnsi" w:eastAsia="Times New Roman" w:hAnsiTheme="minorHAnsi"/>
                <w:b/>
                <w:bCs/>
              </w:rPr>
              <w:t xml:space="preserve"> Relationship</w:t>
            </w:r>
            <w:r w:rsidRPr="008E43E4">
              <w:rPr>
                <w:rFonts w:asciiTheme="minorHAnsi" w:eastAsia="Times New Roman" w:hAnsiTheme="minorHAnsi"/>
              </w:rPr>
              <w:t xml:space="preserve"> –Background on long-term funding targets and capacity building needs.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F7E3C" w:rsidRPr="003A147F" w:rsidTr="0049501C">
        <w:trPr>
          <w:trHeight w:val="6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F7E3C" w:rsidRPr="008E43E4" w:rsidRDefault="001F7E3C" w:rsidP="0049501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E43E4">
              <w:rPr>
                <w:rFonts w:asciiTheme="minorHAnsi" w:eastAsia="Times New Roman" w:hAnsiTheme="minorHAnsi"/>
                <w:b/>
                <w:bCs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8E43E4" w:rsidRDefault="001F7E3C" w:rsidP="001F7E3C">
            <w:pPr>
              <w:spacing w:after="0"/>
              <w:rPr>
                <w:rFonts w:asciiTheme="minorHAnsi" w:eastAsia="Times New Roman" w:hAnsiTheme="minorHAnsi"/>
              </w:rPr>
            </w:pPr>
            <w:r w:rsidRPr="008E43E4">
              <w:rPr>
                <w:rFonts w:asciiTheme="minorHAnsi" w:eastAsia="Times New Roman" w:hAnsiTheme="minorHAnsi"/>
                <w:b/>
              </w:rPr>
              <w:t>Partnerships</w:t>
            </w:r>
            <w:r w:rsidRPr="008E43E4">
              <w:rPr>
                <w:rFonts w:asciiTheme="minorHAnsi" w:eastAsia="Times New Roman" w:hAnsiTheme="minorHAnsi"/>
              </w:rPr>
              <w:t xml:space="preserve"> – Background on existing partnerships and joint initiatives with other institutions, community organizations, and businesses.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F7E3C" w:rsidRPr="003A147F" w:rsidRDefault="001F7E3C" w:rsidP="001F7E3C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 w:rsidRPr="003A14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2D0E52" w:rsidRPr="00210AE4" w:rsidRDefault="002D0E52" w:rsidP="001F7E3C">
      <w:pPr>
        <w:pStyle w:val="Text"/>
      </w:pPr>
    </w:p>
    <w:sectPr w:rsidR="002D0E52" w:rsidRPr="00210AE4" w:rsidSect="00CA2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7" w:right="1080" w:bottom="1440" w:left="1080" w:header="45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08" w:rsidRDefault="003C7808" w:rsidP="000F0A39">
      <w:pPr>
        <w:spacing w:after="0"/>
      </w:pPr>
      <w:r>
        <w:separator/>
      </w:r>
    </w:p>
  </w:endnote>
  <w:endnote w:type="continuationSeparator" w:id="0">
    <w:p w:rsidR="003C7808" w:rsidRDefault="003C7808" w:rsidP="000F0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Default="008B43F3" w:rsidP="000F0A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0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A39" w:rsidRDefault="000F0A39" w:rsidP="000F0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Pr="00CA22D9" w:rsidRDefault="008B43F3" w:rsidP="00E35F4D">
    <w:pPr>
      <w:pStyle w:val="Footer"/>
      <w:framePr w:wrap="around" w:vAnchor="text" w:hAnchor="page" w:x="10964" w:y="32"/>
      <w:rPr>
        <w:rStyle w:val="PageNumber"/>
        <w:rFonts w:ascii="Rockwell" w:hAnsi="Rockwell"/>
        <w:sz w:val="20"/>
        <w:szCs w:val="22"/>
      </w:rPr>
    </w:pPr>
    <w:r w:rsidRPr="00CA22D9">
      <w:rPr>
        <w:rStyle w:val="PageNumber"/>
        <w:rFonts w:ascii="Rockwell" w:hAnsi="Rockwell"/>
        <w:color w:val="40566E"/>
        <w:sz w:val="20"/>
        <w:szCs w:val="22"/>
      </w:rPr>
      <w:fldChar w:fldCharType="begin"/>
    </w:r>
    <w:r w:rsidR="000F0A39" w:rsidRPr="00CA22D9">
      <w:rPr>
        <w:rStyle w:val="PageNumber"/>
        <w:rFonts w:ascii="Rockwell" w:hAnsi="Rockwell"/>
        <w:color w:val="40566E"/>
        <w:sz w:val="20"/>
        <w:szCs w:val="22"/>
      </w:rPr>
      <w:instrText xml:space="preserve">PAGE  </w:instrText>
    </w:r>
    <w:r w:rsidRPr="00CA22D9">
      <w:rPr>
        <w:rStyle w:val="PageNumber"/>
        <w:rFonts w:ascii="Rockwell" w:hAnsi="Rockwell"/>
        <w:color w:val="40566E"/>
        <w:sz w:val="20"/>
        <w:szCs w:val="22"/>
      </w:rPr>
      <w:fldChar w:fldCharType="separate"/>
    </w:r>
    <w:r w:rsidR="001F7E3C">
      <w:rPr>
        <w:rStyle w:val="PageNumber"/>
        <w:rFonts w:ascii="Rockwell" w:hAnsi="Rockwell"/>
        <w:noProof/>
        <w:color w:val="40566E"/>
        <w:sz w:val="20"/>
        <w:szCs w:val="22"/>
      </w:rPr>
      <w:t>2</w:t>
    </w:r>
    <w:r w:rsidRPr="00CA22D9">
      <w:rPr>
        <w:rStyle w:val="PageNumber"/>
        <w:rFonts w:ascii="Rockwell" w:hAnsi="Rockwell"/>
        <w:color w:val="40566E"/>
        <w:sz w:val="20"/>
        <w:szCs w:val="22"/>
      </w:rPr>
      <w:fldChar w:fldCharType="end"/>
    </w:r>
  </w:p>
  <w:p w:rsidR="000F0A39" w:rsidRPr="0068028D" w:rsidRDefault="00815C54" w:rsidP="000F0A39">
    <w:pPr>
      <w:pStyle w:val="Footer"/>
      <w:spacing w:line="360" w:lineRule="auto"/>
      <w:ind w:right="360"/>
      <w:rPr>
        <w:rFonts w:ascii="Arial Narrow" w:hAnsi="Arial Narrow"/>
        <w:color w:val="808080"/>
        <w:sz w:val="22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FA87465" wp14:editId="3C8614D8">
              <wp:simplePos x="0" y="0"/>
              <wp:positionH relativeFrom="column">
                <wp:posOffset>-113030</wp:posOffset>
              </wp:positionH>
              <wp:positionV relativeFrom="paragraph">
                <wp:posOffset>-4445</wp:posOffset>
              </wp:positionV>
              <wp:extent cx="3201670" cy="243840"/>
              <wp:effectExtent l="0" t="0" r="0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C54" w:rsidRPr="00815C54" w:rsidRDefault="00815C54" w:rsidP="00815C54">
                          <w:pPr>
                            <w:rPr>
                              <w:rFonts w:ascii="Rockwell" w:hAnsi="Rockwell"/>
                              <w:b/>
                              <w:color w:val="4E6268"/>
                              <w:sz w:val="16"/>
                              <w:szCs w:val="16"/>
                            </w:rPr>
                          </w:pPr>
                          <w:r w:rsidRPr="00815C54">
                            <w:rPr>
                              <w:rStyle w:val="HanoverFooterTextChar"/>
                              <w:rFonts w:ascii="Rockwell" w:hAnsi="Rockwell"/>
                              <w:color w:val="4E6268"/>
                              <w:sz w:val="16"/>
                              <w:szCs w:val="16"/>
                            </w:rPr>
                            <w:t xml:space="preserve">© 2012 Hanover </w:t>
                          </w:r>
                          <w:proofErr w:type="gramStart"/>
                          <w:r w:rsidRPr="00815C54">
                            <w:rPr>
                              <w:rStyle w:val="HanoverFooterTextChar"/>
                              <w:rFonts w:ascii="Rockwell" w:hAnsi="Rockwell"/>
                              <w:color w:val="4E6268"/>
                              <w:sz w:val="16"/>
                              <w:szCs w:val="16"/>
                            </w:rPr>
                            <w:t>Grants  |</w:t>
                          </w:r>
                          <w:proofErr w:type="gramEnd"/>
                          <w:r w:rsidRPr="00815C54">
                            <w:rPr>
                              <w:rStyle w:val="HanoverFooterTextChar"/>
                              <w:rFonts w:ascii="Rockwell" w:hAnsi="Rockwell"/>
                              <w:color w:val="4E6268"/>
                              <w:sz w:val="16"/>
                              <w:szCs w:val="16"/>
                            </w:rPr>
                            <w:t xml:space="preserve">  www.hanovergrants.com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pt;margin-top:-.35pt;width:252.1pt;height:19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53wsQIAALc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" filled="f" stroked="f">
              <v:textbox style="mso-fit-shape-to-text:t">
                <w:txbxContent>
                  <w:p w:rsidR="00815C54" w:rsidRPr="00815C54" w:rsidRDefault="00815C54" w:rsidP="00815C54">
                    <w:pPr>
                      <w:rPr>
                        <w:rFonts w:ascii="Rockwell" w:hAnsi="Rockwell"/>
                        <w:b/>
                        <w:color w:val="4E6268"/>
                        <w:sz w:val="16"/>
                        <w:szCs w:val="16"/>
                      </w:rPr>
                    </w:pPr>
                    <w:r w:rsidRPr="00815C54">
                      <w:rPr>
                        <w:rStyle w:val="HanoverFooterTextChar"/>
                        <w:rFonts w:ascii="Rockwell" w:hAnsi="Rockwell"/>
                        <w:color w:val="4E6268"/>
                        <w:sz w:val="16"/>
                        <w:szCs w:val="16"/>
                      </w:rPr>
                      <w:t xml:space="preserve">© 2012 Hanover </w:t>
                    </w:r>
                    <w:proofErr w:type="gramStart"/>
                    <w:r w:rsidRPr="00815C54">
                      <w:rPr>
                        <w:rStyle w:val="HanoverFooterTextChar"/>
                        <w:rFonts w:ascii="Rockwell" w:hAnsi="Rockwell"/>
                        <w:color w:val="4E6268"/>
                        <w:sz w:val="16"/>
                        <w:szCs w:val="16"/>
                      </w:rPr>
                      <w:t>Grants  |</w:t>
                    </w:r>
                    <w:proofErr w:type="gramEnd"/>
                    <w:r w:rsidRPr="00815C54">
                      <w:rPr>
                        <w:rStyle w:val="HanoverFooterTextChar"/>
                        <w:rFonts w:ascii="Rockwell" w:hAnsi="Rockwell"/>
                        <w:color w:val="4E6268"/>
                        <w:sz w:val="16"/>
                        <w:szCs w:val="16"/>
                      </w:rPr>
                      <w:t xml:space="preserve">  www.hanovergrants.com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0A39">
      <w:rPr>
        <w:rFonts w:ascii="Arial Narrow" w:hAnsi="Arial Narrow"/>
        <w:sz w:val="22"/>
        <w:szCs w:val="26"/>
      </w:rPr>
      <w:t xml:space="preserve"> </w:t>
    </w:r>
  </w:p>
  <w:p w:rsidR="000F0A39" w:rsidRDefault="000F0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Pr="002872BF" w:rsidRDefault="008E5228" w:rsidP="000F0A39">
    <w:pPr>
      <w:pStyle w:val="Footer"/>
      <w:tabs>
        <w:tab w:val="clear" w:pos="8640"/>
        <w:tab w:val="right" w:pos="9720"/>
      </w:tabs>
      <w:ind w:left="-1800" w:right="-1080"/>
      <w:rPr>
        <w:rFonts w:ascii="Arial Narrow" w:hAnsi="Arial Narrow"/>
        <w:color w:val="8C3625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EDA6740" wp14:editId="1BB7F8B7">
              <wp:simplePos x="0" y="0"/>
              <wp:positionH relativeFrom="column">
                <wp:posOffset>-236220</wp:posOffset>
              </wp:positionH>
              <wp:positionV relativeFrom="paragraph">
                <wp:posOffset>-436880</wp:posOffset>
              </wp:positionV>
              <wp:extent cx="3201670" cy="243840"/>
              <wp:effectExtent l="0" t="0" r="0" b="508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228" w:rsidRPr="00815C54" w:rsidRDefault="008E5228" w:rsidP="008E5228">
                          <w:pPr>
                            <w:rPr>
                              <w:rFonts w:ascii="Rockwell" w:hAnsi="Rockwell"/>
                              <w:b/>
                              <w:color w:val="4E6268"/>
                              <w:sz w:val="16"/>
                              <w:szCs w:val="16"/>
                            </w:rPr>
                          </w:pPr>
                          <w:r w:rsidRPr="00815C54">
                            <w:rPr>
                              <w:rStyle w:val="HanoverFooterTextChar"/>
                              <w:rFonts w:ascii="Rockwell" w:hAnsi="Rockwell"/>
                              <w:color w:val="4E6268"/>
                              <w:sz w:val="16"/>
                              <w:szCs w:val="16"/>
                            </w:rPr>
                            <w:t>© 201</w:t>
                          </w:r>
                          <w:r w:rsidR="00210AE4">
                            <w:rPr>
                              <w:rStyle w:val="HanoverFooterTextChar"/>
                              <w:rFonts w:ascii="Rockwell" w:hAnsi="Rockwell"/>
                              <w:color w:val="4E6268"/>
                              <w:sz w:val="16"/>
                              <w:szCs w:val="16"/>
                            </w:rPr>
                            <w:t>3</w:t>
                          </w:r>
                          <w:r w:rsidRPr="00815C54">
                            <w:rPr>
                              <w:rStyle w:val="HanoverFooterTextChar"/>
                              <w:rFonts w:ascii="Rockwell" w:hAnsi="Rockwell"/>
                              <w:color w:val="4E6268"/>
                              <w:sz w:val="16"/>
                              <w:szCs w:val="16"/>
                            </w:rPr>
                            <w:t xml:space="preserve"> Hanover </w:t>
                          </w:r>
                          <w:r w:rsidR="00210AE4">
                            <w:rPr>
                              <w:rStyle w:val="HanoverFooterTextChar"/>
                              <w:rFonts w:ascii="Rockwell" w:hAnsi="Rockwell"/>
                              <w:color w:val="4E6268"/>
                              <w:sz w:val="16"/>
                              <w:szCs w:val="16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8.6pt;margin-top:-34.4pt;width:252.1pt;height:19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HvtQ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" filled="f" stroked="f">
              <v:textbox style="mso-fit-shape-to-text:t">
                <w:txbxContent>
                  <w:p w:rsidR="008E5228" w:rsidRPr="00815C54" w:rsidRDefault="008E5228" w:rsidP="008E5228">
                    <w:pPr>
                      <w:rPr>
                        <w:rFonts w:ascii="Rockwell" w:hAnsi="Rockwell"/>
                        <w:b/>
                        <w:color w:val="4E6268"/>
                        <w:sz w:val="16"/>
                        <w:szCs w:val="16"/>
                      </w:rPr>
                    </w:pPr>
                    <w:r w:rsidRPr="00815C54">
                      <w:rPr>
                        <w:rStyle w:val="HanoverFooterTextChar"/>
                        <w:rFonts w:ascii="Rockwell" w:hAnsi="Rockwell"/>
                        <w:color w:val="4E6268"/>
                        <w:sz w:val="16"/>
                        <w:szCs w:val="16"/>
                      </w:rPr>
                      <w:t>© 201</w:t>
                    </w:r>
                    <w:r w:rsidR="00210AE4">
                      <w:rPr>
                        <w:rStyle w:val="HanoverFooterTextChar"/>
                        <w:rFonts w:ascii="Rockwell" w:hAnsi="Rockwell"/>
                        <w:color w:val="4E6268"/>
                        <w:sz w:val="16"/>
                        <w:szCs w:val="16"/>
                      </w:rPr>
                      <w:t>3</w:t>
                    </w:r>
                    <w:r w:rsidRPr="00815C54">
                      <w:rPr>
                        <w:rStyle w:val="HanoverFooterTextChar"/>
                        <w:rFonts w:ascii="Rockwell" w:hAnsi="Rockwell"/>
                        <w:color w:val="4E6268"/>
                        <w:sz w:val="16"/>
                        <w:szCs w:val="16"/>
                      </w:rPr>
                      <w:t xml:space="preserve"> Hanover </w:t>
                    </w:r>
                    <w:r w:rsidR="00210AE4">
                      <w:rPr>
                        <w:rStyle w:val="HanoverFooterTextChar"/>
                        <w:rFonts w:ascii="Rockwell" w:hAnsi="Rockwell"/>
                        <w:color w:val="4E6268"/>
                        <w:sz w:val="16"/>
                        <w:szCs w:val="16"/>
                      </w:rPr>
                      <w:t>Research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08" w:rsidRDefault="003C7808" w:rsidP="000F0A39">
      <w:pPr>
        <w:spacing w:after="0"/>
      </w:pPr>
      <w:r>
        <w:separator/>
      </w:r>
    </w:p>
  </w:footnote>
  <w:footnote w:type="continuationSeparator" w:id="0">
    <w:p w:rsidR="003C7808" w:rsidRDefault="003C7808" w:rsidP="000F0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Default="000F0A39"/>
  <w:p w:rsidR="000F0A39" w:rsidRDefault="000F0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E4" w:rsidRDefault="00210AE4" w:rsidP="00815C54">
    <w:pPr>
      <w:pStyle w:val="1"/>
      <w:jc w:val="right"/>
      <w:rPr>
        <w:rFonts w:ascii="Rockwell" w:hAnsi="Rockwell"/>
        <w:color w:val="7F7F7F" w:themeColor="text1" w:themeTint="80"/>
        <w:sz w:val="22"/>
      </w:rPr>
    </w:pPr>
  </w:p>
  <w:p w:rsidR="00E35F4D" w:rsidRDefault="00E35F4D" w:rsidP="00815C54">
    <w:pPr>
      <w:pStyle w:val="1"/>
      <w:jc w:val="right"/>
      <w:rPr>
        <w:rFonts w:ascii="Rockwell" w:hAnsi="Rockwell"/>
        <w:color w:val="7F7F7F" w:themeColor="text1" w:themeTint="80"/>
        <w:sz w:val="22"/>
      </w:rPr>
    </w:pPr>
  </w:p>
  <w:p w:rsidR="00104B6D" w:rsidRPr="00210AE4" w:rsidRDefault="00210AE4" w:rsidP="00815C54">
    <w:pPr>
      <w:pStyle w:val="1"/>
      <w:jc w:val="right"/>
      <w:rPr>
        <w:rFonts w:ascii="Rockwell" w:hAnsi="Rockwell"/>
        <w:color w:val="7F7F7F" w:themeColor="text1" w:themeTint="80"/>
        <w:sz w:val="22"/>
      </w:rPr>
    </w:pPr>
    <w:r w:rsidRPr="00210AE4">
      <w:rPr>
        <w:rFonts w:ascii="Rockwell" w:hAnsi="Rockwell"/>
        <w:color w:val="7F7F7F" w:themeColor="text1" w:themeTint="80"/>
        <w:sz w:val="22"/>
      </w:rPr>
      <w:t xml:space="preserve">HANOVER RESEARCH </w:t>
    </w:r>
  </w:p>
  <w:p w:rsidR="00104B6D" w:rsidRDefault="00104B6D" w:rsidP="00104B6D">
    <w:pPr>
      <w:tabs>
        <w:tab w:val="left" w:pos="2160"/>
      </w:tabs>
    </w:pPr>
    <w:r w:rsidRPr="00CA22D9">
      <w:rPr>
        <w:noProof/>
        <w:color w:val="4E6268"/>
      </w:rPr>
      <mc:AlternateContent>
        <mc:Choice Requires="wps">
          <w:drawing>
            <wp:anchor distT="4294967294" distB="4294967294" distL="114300" distR="114300" simplePos="0" relativeHeight="251671040" behindDoc="0" locked="0" layoutInCell="1" allowOverlap="1" wp14:anchorId="2CB57C67" wp14:editId="49724406">
              <wp:simplePos x="0" y="0"/>
              <wp:positionH relativeFrom="column">
                <wp:posOffset>-213691</wp:posOffset>
              </wp:positionH>
              <wp:positionV relativeFrom="paragraph">
                <wp:posOffset>100330</wp:posOffset>
              </wp:positionV>
              <wp:extent cx="6835140" cy="0"/>
              <wp:effectExtent l="0" t="0" r="228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1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E62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85pt;margin-top:7.9pt;width:538.2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" strokecolor="#4e6268" strokeweight="1pt"/>
          </w:pict>
        </mc:Fallback>
      </mc:AlternateContent>
    </w:r>
    <w:r>
      <w:tab/>
    </w:r>
  </w:p>
  <w:p w:rsidR="00CA22D9" w:rsidRDefault="00CA22D9" w:rsidP="00CA22D9">
    <w:pPr>
      <w:tabs>
        <w:tab w:val="left" w:pos="2160"/>
      </w:tabs>
      <w:spacing w:after="0"/>
      <w:rPr>
        <w:sz w:val="2"/>
      </w:rPr>
    </w:pPr>
  </w:p>
  <w:p w:rsidR="00CA22D9" w:rsidRPr="00CA22D9" w:rsidRDefault="00CA22D9" w:rsidP="00CA22D9">
    <w:pPr>
      <w:tabs>
        <w:tab w:val="left" w:pos="2160"/>
      </w:tabs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Default="00104B6D" w:rsidP="0049501C">
    <w:pPr>
      <w:pStyle w:val="Header"/>
      <w:tabs>
        <w:tab w:val="clear" w:pos="4320"/>
        <w:tab w:val="clear" w:pos="8640"/>
        <w:tab w:val="center" w:pos="3780"/>
        <w:tab w:val="left" w:pos="4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0CE"/>
    <w:multiLevelType w:val="hybridMultilevel"/>
    <w:tmpl w:val="74E03F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C97123"/>
    <w:multiLevelType w:val="multilevel"/>
    <w:tmpl w:val="2D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43F5"/>
    <w:multiLevelType w:val="hybridMultilevel"/>
    <w:tmpl w:val="C2A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BE5"/>
    <w:multiLevelType w:val="multilevel"/>
    <w:tmpl w:val="CCE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2393"/>
    <w:multiLevelType w:val="hybridMultilevel"/>
    <w:tmpl w:val="FC7CE9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2BC2FE5"/>
    <w:multiLevelType w:val="hybridMultilevel"/>
    <w:tmpl w:val="547C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7798"/>
    <w:multiLevelType w:val="hybridMultilevel"/>
    <w:tmpl w:val="B27CB1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289714F"/>
    <w:multiLevelType w:val="hybridMultilevel"/>
    <w:tmpl w:val="49C0E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83D8A"/>
    <w:multiLevelType w:val="hybridMultilevel"/>
    <w:tmpl w:val="2982B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F526E"/>
    <w:multiLevelType w:val="hybridMultilevel"/>
    <w:tmpl w:val="1E5063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CEC18ED"/>
    <w:multiLevelType w:val="hybridMultilevel"/>
    <w:tmpl w:val="F08A8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33245"/>
    <w:multiLevelType w:val="hybridMultilevel"/>
    <w:tmpl w:val="AD9CC814"/>
    <w:lvl w:ilvl="0" w:tplc="1AA0C392">
      <w:start w:val="1"/>
      <w:numFmt w:val="bullet"/>
      <w:pStyle w:val="BulletedText"/>
      <w:lvlText w:val="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B2BA2"/>
    <w:multiLevelType w:val="hybridMultilevel"/>
    <w:tmpl w:val="40E29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76835"/>
    <w:multiLevelType w:val="multilevel"/>
    <w:tmpl w:val="0A3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F3B4D"/>
    <w:multiLevelType w:val="multilevel"/>
    <w:tmpl w:val="96D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30374"/>
    <w:multiLevelType w:val="hybridMultilevel"/>
    <w:tmpl w:val="4308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40566e,#b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3C"/>
    <w:rsid w:val="00001C5B"/>
    <w:rsid w:val="00004593"/>
    <w:rsid w:val="000273D6"/>
    <w:rsid w:val="000308EE"/>
    <w:rsid w:val="00031454"/>
    <w:rsid w:val="000373A4"/>
    <w:rsid w:val="00042416"/>
    <w:rsid w:val="000479FE"/>
    <w:rsid w:val="000537C5"/>
    <w:rsid w:val="000550E2"/>
    <w:rsid w:val="0006122C"/>
    <w:rsid w:val="00064EE8"/>
    <w:rsid w:val="000670EA"/>
    <w:rsid w:val="0007064A"/>
    <w:rsid w:val="00073F90"/>
    <w:rsid w:val="00074393"/>
    <w:rsid w:val="00086DFF"/>
    <w:rsid w:val="0009237F"/>
    <w:rsid w:val="000974BB"/>
    <w:rsid w:val="00097701"/>
    <w:rsid w:val="000A2962"/>
    <w:rsid w:val="000C2B81"/>
    <w:rsid w:val="000C3BFF"/>
    <w:rsid w:val="000D1F81"/>
    <w:rsid w:val="000D2728"/>
    <w:rsid w:val="000D5D29"/>
    <w:rsid w:val="000D6541"/>
    <w:rsid w:val="000E09C4"/>
    <w:rsid w:val="000E57F7"/>
    <w:rsid w:val="000F0A39"/>
    <w:rsid w:val="00104058"/>
    <w:rsid w:val="00104B6D"/>
    <w:rsid w:val="001120BB"/>
    <w:rsid w:val="00112888"/>
    <w:rsid w:val="001177BF"/>
    <w:rsid w:val="00127FE8"/>
    <w:rsid w:val="00146CC4"/>
    <w:rsid w:val="00155570"/>
    <w:rsid w:val="00173AB0"/>
    <w:rsid w:val="00187427"/>
    <w:rsid w:val="0019352E"/>
    <w:rsid w:val="001940EF"/>
    <w:rsid w:val="0019633E"/>
    <w:rsid w:val="001A5571"/>
    <w:rsid w:val="001D6444"/>
    <w:rsid w:val="001E38BB"/>
    <w:rsid w:val="001E471F"/>
    <w:rsid w:val="001F7E3C"/>
    <w:rsid w:val="00210AE4"/>
    <w:rsid w:val="00223989"/>
    <w:rsid w:val="00223CD8"/>
    <w:rsid w:val="00223D7C"/>
    <w:rsid w:val="00225005"/>
    <w:rsid w:val="00240F15"/>
    <w:rsid w:val="00256657"/>
    <w:rsid w:val="00264591"/>
    <w:rsid w:val="00266035"/>
    <w:rsid w:val="00266940"/>
    <w:rsid w:val="002726F3"/>
    <w:rsid w:val="00276EE5"/>
    <w:rsid w:val="00284F9B"/>
    <w:rsid w:val="00287F0B"/>
    <w:rsid w:val="002A65AC"/>
    <w:rsid w:val="002C091C"/>
    <w:rsid w:val="002C3FAA"/>
    <w:rsid w:val="002C6AB5"/>
    <w:rsid w:val="002D0E52"/>
    <w:rsid w:val="002E2FF6"/>
    <w:rsid w:val="003024AB"/>
    <w:rsid w:val="00304956"/>
    <w:rsid w:val="00307D88"/>
    <w:rsid w:val="00313DA5"/>
    <w:rsid w:val="003152B6"/>
    <w:rsid w:val="003231D8"/>
    <w:rsid w:val="00326F66"/>
    <w:rsid w:val="00346F3B"/>
    <w:rsid w:val="00352CA6"/>
    <w:rsid w:val="00362769"/>
    <w:rsid w:val="00363366"/>
    <w:rsid w:val="00366E22"/>
    <w:rsid w:val="00397F15"/>
    <w:rsid w:val="003A06EE"/>
    <w:rsid w:val="003A2C6B"/>
    <w:rsid w:val="003A484F"/>
    <w:rsid w:val="003C7808"/>
    <w:rsid w:val="003E0339"/>
    <w:rsid w:val="003F53E1"/>
    <w:rsid w:val="00401191"/>
    <w:rsid w:val="00423950"/>
    <w:rsid w:val="00426883"/>
    <w:rsid w:val="00450F5A"/>
    <w:rsid w:val="004622E2"/>
    <w:rsid w:val="00466115"/>
    <w:rsid w:val="00480C62"/>
    <w:rsid w:val="004852F3"/>
    <w:rsid w:val="0049501C"/>
    <w:rsid w:val="004A6148"/>
    <w:rsid w:val="004D08E3"/>
    <w:rsid w:val="004D666A"/>
    <w:rsid w:val="004E06CB"/>
    <w:rsid w:val="004F2683"/>
    <w:rsid w:val="005036FA"/>
    <w:rsid w:val="00505577"/>
    <w:rsid w:val="00506BD5"/>
    <w:rsid w:val="005211CF"/>
    <w:rsid w:val="00540A16"/>
    <w:rsid w:val="00544F79"/>
    <w:rsid w:val="00564BF5"/>
    <w:rsid w:val="00565E79"/>
    <w:rsid w:val="005662C7"/>
    <w:rsid w:val="00566E76"/>
    <w:rsid w:val="0057094F"/>
    <w:rsid w:val="00585D14"/>
    <w:rsid w:val="00593F5D"/>
    <w:rsid w:val="00594861"/>
    <w:rsid w:val="00594B3D"/>
    <w:rsid w:val="005B79B9"/>
    <w:rsid w:val="005C0D95"/>
    <w:rsid w:val="005D4622"/>
    <w:rsid w:val="005E6775"/>
    <w:rsid w:val="0060717E"/>
    <w:rsid w:val="00607258"/>
    <w:rsid w:val="00607392"/>
    <w:rsid w:val="006204EF"/>
    <w:rsid w:val="006233C7"/>
    <w:rsid w:val="00625400"/>
    <w:rsid w:val="0062579C"/>
    <w:rsid w:val="006374FF"/>
    <w:rsid w:val="0065303D"/>
    <w:rsid w:val="00671FC6"/>
    <w:rsid w:val="00680727"/>
    <w:rsid w:val="0068081C"/>
    <w:rsid w:val="0069189D"/>
    <w:rsid w:val="00694F9A"/>
    <w:rsid w:val="006A1804"/>
    <w:rsid w:val="006A25FF"/>
    <w:rsid w:val="006A43CC"/>
    <w:rsid w:val="006B1189"/>
    <w:rsid w:val="006B5154"/>
    <w:rsid w:val="006D2692"/>
    <w:rsid w:val="006E7FF4"/>
    <w:rsid w:val="006F36E3"/>
    <w:rsid w:val="00707162"/>
    <w:rsid w:val="00710F21"/>
    <w:rsid w:val="00777F91"/>
    <w:rsid w:val="00783039"/>
    <w:rsid w:val="007B49C2"/>
    <w:rsid w:val="007B5DFA"/>
    <w:rsid w:val="007C3526"/>
    <w:rsid w:val="007D50DD"/>
    <w:rsid w:val="007E0451"/>
    <w:rsid w:val="00815C54"/>
    <w:rsid w:val="00820EAE"/>
    <w:rsid w:val="00821B4C"/>
    <w:rsid w:val="00837893"/>
    <w:rsid w:val="0084256C"/>
    <w:rsid w:val="00844A52"/>
    <w:rsid w:val="00852535"/>
    <w:rsid w:val="00863593"/>
    <w:rsid w:val="008743E2"/>
    <w:rsid w:val="008A34C1"/>
    <w:rsid w:val="008B43F3"/>
    <w:rsid w:val="008C0FF3"/>
    <w:rsid w:val="008C532C"/>
    <w:rsid w:val="008D067D"/>
    <w:rsid w:val="008D13AF"/>
    <w:rsid w:val="008D7C5C"/>
    <w:rsid w:val="008E186E"/>
    <w:rsid w:val="008E5228"/>
    <w:rsid w:val="008F3546"/>
    <w:rsid w:val="00900D32"/>
    <w:rsid w:val="00905445"/>
    <w:rsid w:val="00911FD5"/>
    <w:rsid w:val="009279AE"/>
    <w:rsid w:val="009350D0"/>
    <w:rsid w:val="00966035"/>
    <w:rsid w:val="0097428C"/>
    <w:rsid w:val="00983650"/>
    <w:rsid w:val="00990F8C"/>
    <w:rsid w:val="009B6CF5"/>
    <w:rsid w:val="009C1B19"/>
    <w:rsid w:val="009C3575"/>
    <w:rsid w:val="009F6692"/>
    <w:rsid w:val="00A2140E"/>
    <w:rsid w:val="00A5015D"/>
    <w:rsid w:val="00A53398"/>
    <w:rsid w:val="00A635AC"/>
    <w:rsid w:val="00A662B1"/>
    <w:rsid w:val="00A777F9"/>
    <w:rsid w:val="00A800D3"/>
    <w:rsid w:val="00A82FF7"/>
    <w:rsid w:val="00A97EB2"/>
    <w:rsid w:val="00AA651E"/>
    <w:rsid w:val="00AB7660"/>
    <w:rsid w:val="00AF5686"/>
    <w:rsid w:val="00B14509"/>
    <w:rsid w:val="00B24E4F"/>
    <w:rsid w:val="00B25DBF"/>
    <w:rsid w:val="00B25E18"/>
    <w:rsid w:val="00B31BEB"/>
    <w:rsid w:val="00B322AB"/>
    <w:rsid w:val="00B3413C"/>
    <w:rsid w:val="00B66C34"/>
    <w:rsid w:val="00B739BF"/>
    <w:rsid w:val="00B80C72"/>
    <w:rsid w:val="00B810E3"/>
    <w:rsid w:val="00BC774E"/>
    <w:rsid w:val="00BC7E10"/>
    <w:rsid w:val="00BD3E2A"/>
    <w:rsid w:val="00BD49B0"/>
    <w:rsid w:val="00C11A49"/>
    <w:rsid w:val="00C16539"/>
    <w:rsid w:val="00C20713"/>
    <w:rsid w:val="00C252E7"/>
    <w:rsid w:val="00C42B32"/>
    <w:rsid w:val="00C53B19"/>
    <w:rsid w:val="00C54BAF"/>
    <w:rsid w:val="00C622F8"/>
    <w:rsid w:val="00C667B0"/>
    <w:rsid w:val="00C7096C"/>
    <w:rsid w:val="00C70C90"/>
    <w:rsid w:val="00C75155"/>
    <w:rsid w:val="00C92311"/>
    <w:rsid w:val="00C94955"/>
    <w:rsid w:val="00C954B6"/>
    <w:rsid w:val="00CA22D9"/>
    <w:rsid w:val="00D0786B"/>
    <w:rsid w:val="00D354B7"/>
    <w:rsid w:val="00D501AE"/>
    <w:rsid w:val="00D57489"/>
    <w:rsid w:val="00D70251"/>
    <w:rsid w:val="00D7175A"/>
    <w:rsid w:val="00D807B6"/>
    <w:rsid w:val="00D84408"/>
    <w:rsid w:val="00D849DF"/>
    <w:rsid w:val="00DD0AC1"/>
    <w:rsid w:val="00DE0B16"/>
    <w:rsid w:val="00DE0B2E"/>
    <w:rsid w:val="00DF030A"/>
    <w:rsid w:val="00E10B66"/>
    <w:rsid w:val="00E139D8"/>
    <w:rsid w:val="00E33599"/>
    <w:rsid w:val="00E35F4D"/>
    <w:rsid w:val="00E366A3"/>
    <w:rsid w:val="00E551C1"/>
    <w:rsid w:val="00E5559C"/>
    <w:rsid w:val="00E57447"/>
    <w:rsid w:val="00E70F4E"/>
    <w:rsid w:val="00E9655B"/>
    <w:rsid w:val="00EA75B1"/>
    <w:rsid w:val="00EB22B5"/>
    <w:rsid w:val="00EC02B2"/>
    <w:rsid w:val="00EC67AD"/>
    <w:rsid w:val="00EF4AA2"/>
    <w:rsid w:val="00F0151D"/>
    <w:rsid w:val="00F11BD0"/>
    <w:rsid w:val="00F306D9"/>
    <w:rsid w:val="00F477C0"/>
    <w:rsid w:val="00F525FD"/>
    <w:rsid w:val="00F54808"/>
    <w:rsid w:val="00F54F0F"/>
    <w:rsid w:val="00F568FF"/>
    <w:rsid w:val="00F71332"/>
    <w:rsid w:val="00F75F67"/>
    <w:rsid w:val="00F76714"/>
    <w:rsid w:val="00F81CD3"/>
    <w:rsid w:val="00F822A2"/>
    <w:rsid w:val="00F82899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40566e,#b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TOC Heading" w:semiHidden="1" w:unhideWhenUsed="1" w:qFormat="1"/>
  </w:latentStyles>
  <w:style w:type="paragraph" w:default="1" w:styleId="Normal">
    <w:name w:val="Normal"/>
    <w:rsid w:val="0006122C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2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22C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612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122C"/>
    <w:pPr>
      <w:spacing w:after="0"/>
    </w:pPr>
    <w:rPr>
      <w:rFonts w:ascii="Garamond" w:eastAsia="Times New Roman" w:hAnsi="Garamond"/>
      <w:color w:val="595959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122C"/>
    <w:rPr>
      <w:rFonts w:ascii="Garamond" w:eastAsia="Times New Roman" w:hAnsi="Garamond" w:cs="Times New Roman"/>
      <w:color w:val="595959"/>
      <w:sz w:val="19"/>
      <w:szCs w:val="20"/>
    </w:rPr>
  </w:style>
  <w:style w:type="character" w:styleId="FootnoteReference">
    <w:name w:val="footnote reference"/>
    <w:basedOn w:val="DefaultParagraphFont"/>
    <w:rsid w:val="0006122C"/>
    <w:rPr>
      <w:vertAlign w:val="superscript"/>
    </w:rPr>
  </w:style>
  <w:style w:type="paragraph" w:customStyle="1" w:styleId="introtitle">
    <w:name w:val="intro title"/>
    <w:basedOn w:val="Normal"/>
    <w:rsid w:val="0006122C"/>
    <w:pPr>
      <w:pBdr>
        <w:bottom w:val="single" w:sz="4" w:space="1" w:color="auto"/>
      </w:pBdr>
      <w:tabs>
        <w:tab w:val="left" w:pos="0"/>
      </w:tabs>
      <w:spacing w:after="0"/>
    </w:pPr>
    <w:rPr>
      <w:rFonts w:ascii="Garamond" w:eastAsia="Times New Roman" w:hAnsi="Garamond"/>
      <w:b/>
      <w:caps/>
      <w:color w:val="3E536D"/>
      <w:sz w:val="30"/>
      <w:szCs w:val="28"/>
    </w:rPr>
  </w:style>
  <w:style w:type="character" w:styleId="PageNumber">
    <w:name w:val="page number"/>
    <w:basedOn w:val="DefaultParagraphFont"/>
    <w:rsid w:val="0006122C"/>
  </w:style>
  <w:style w:type="paragraph" w:customStyle="1" w:styleId="Main">
    <w:name w:val="Main"/>
    <w:basedOn w:val="Normal"/>
    <w:uiPriority w:val="34"/>
    <w:rsid w:val="00911FD5"/>
    <w:pPr>
      <w:spacing w:after="0"/>
    </w:pPr>
    <w:rPr>
      <w:rFonts w:asciiTheme="minorHAnsi" w:hAnsiTheme="minorHAnsi" w:cstheme="minorHAnsi"/>
      <w:sz w:val="23"/>
      <w:szCs w:val="23"/>
    </w:rPr>
  </w:style>
  <w:style w:type="character" w:styleId="Strong">
    <w:name w:val="Strong"/>
    <w:basedOn w:val="DefaultParagraphFont"/>
    <w:uiPriority w:val="22"/>
    <w:rsid w:val="0006122C"/>
    <w:rPr>
      <w:b/>
      <w:bCs/>
    </w:rPr>
  </w:style>
  <w:style w:type="paragraph" w:customStyle="1" w:styleId="1">
    <w:name w:val="1"/>
    <w:basedOn w:val="Normal"/>
    <w:link w:val="1Char"/>
    <w:rsid w:val="0006122C"/>
    <w:pPr>
      <w:spacing w:after="0"/>
    </w:pPr>
    <w:rPr>
      <w:rFonts w:ascii="Garamond" w:eastAsia="Calibri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06122C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D85C4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eporttitle">
    <w:name w:val="Report title"/>
    <w:basedOn w:val="Normal"/>
    <w:link w:val="ReporttitleChar"/>
    <w:rsid w:val="00401191"/>
    <w:pPr>
      <w:tabs>
        <w:tab w:val="left" w:pos="5175"/>
      </w:tabs>
      <w:spacing w:after="0"/>
      <w:jc w:val="both"/>
    </w:pPr>
    <w:rPr>
      <w:rFonts w:ascii="Garamond" w:eastAsia="SimSun" w:hAnsi="Garamond"/>
      <w:b/>
      <w:color w:val="595959"/>
      <w:lang w:eastAsia="zh-CN"/>
    </w:rPr>
  </w:style>
  <w:style w:type="paragraph" w:customStyle="1" w:styleId="Abstract">
    <w:name w:val="Abstract"/>
    <w:basedOn w:val="Reporttitle"/>
    <w:link w:val="AbstractChar"/>
    <w:rsid w:val="00401191"/>
    <w:rPr>
      <w:b w:val="0"/>
    </w:rPr>
  </w:style>
  <w:style w:type="character" w:customStyle="1" w:styleId="ReporttitleChar">
    <w:name w:val="Report title Char"/>
    <w:basedOn w:val="DefaultParagraphFont"/>
    <w:link w:val="Reporttitle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AbstractChar">
    <w:name w:val="Abstract Char"/>
    <w:basedOn w:val="ReporttitleChar"/>
    <w:link w:val="Abstract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programtitle">
    <w:name w:val="programtitle"/>
    <w:basedOn w:val="DefaultParagraphFont"/>
    <w:rsid w:val="008F3546"/>
  </w:style>
  <w:style w:type="paragraph" w:styleId="ListParagraph">
    <w:name w:val="List Paragraph"/>
    <w:basedOn w:val="Normal"/>
    <w:rsid w:val="00307D88"/>
    <w:pPr>
      <w:ind w:left="720"/>
      <w:contextualSpacing/>
    </w:pPr>
  </w:style>
  <w:style w:type="character" w:styleId="FollowedHyperlink">
    <w:name w:val="FollowedHyperlink"/>
    <w:basedOn w:val="DefaultParagraphFont"/>
    <w:rsid w:val="00B739B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B6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B66"/>
    <w:rPr>
      <w:rFonts w:ascii="Consolas" w:eastAsia="Times New Roman" w:hAnsi="Consolas"/>
      <w:sz w:val="21"/>
      <w:szCs w:val="21"/>
    </w:rPr>
  </w:style>
  <w:style w:type="paragraph" w:customStyle="1" w:styleId="HanoverFooterText">
    <w:name w:val="Hanover Footer Text"/>
    <w:basedOn w:val="Normal"/>
    <w:link w:val="HanoverFooterTextChar"/>
    <w:rsid w:val="008E5228"/>
    <w:pPr>
      <w:tabs>
        <w:tab w:val="center" w:pos="4320"/>
      </w:tabs>
      <w:spacing w:after="0" w:line="276" w:lineRule="auto"/>
      <w:ind w:left="-810" w:right="-990"/>
      <w:jc w:val="both"/>
    </w:pPr>
    <w:rPr>
      <w:rFonts w:asciiTheme="majorHAnsi" w:eastAsia="Calibr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8E5228"/>
    <w:rPr>
      <w:rFonts w:asciiTheme="majorHAnsi" w:hAnsiTheme="majorHAnsi" w:cs="Gill Sans"/>
      <w:color w:val="808080" w:themeColor="background1" w:themeShade="80"/>
    </w:rPr>
  </w:style>
  <w:style w:type="paragraph" w:customStyle="1" w:styleId="HeaderFooterText">
    <w:name w:val="Header/Footer Text"/>
    <w:basedOn w:val="Normal"/>
    <w:link w:val="HeaderFooterTextChar"/>
    <w:rsid w:val="008E5228"/>
    <w:pPr>
      <w:tabs>
        <w:tab w:val="center" w:pos="4320"/>
        <w:tab w:val="right" w:pos="9360"/>
      </w:tabs>
      <w:spacing w:after="0"/>
      <w:ind w:left="-720" w:right="-720"/>
      <w:jc w:val="right"/>
    </w:pPr>
    <w:rPr>
      <w:rFonts w:ascii="Rockwell" w:eastAsia="Calibri" w:hAnsi="Rockwell" w:cs="Gill Sans"/>
      <w:color w:val="808080" w:themeColor="background1" w:themeShade="80"/>
      <w:sz w:val="22"/>
      <w:szCs w:val="22"/>
    </w:rPr>
  </w:style>
  <w:style w:type="character" w:customStyle="1" w:styleId="HeaderFooterTextChar">
    <w:name w:val="Header/Footer Text Char"/>
    <w:basedOn w:val="DefaultParagraphFont"/>
    <w:link w:val="HeaderFooterText"/>
    <w:rsid w:val="008E5228"/>
    <w:rPr>
      <w:rFonts w:ascii="Rockwell" w:hAnsi="Rockwell" w:cs="Gill Sans"/>
      <w:color w:val="808080" w:themeColor="background1" w:themeShade="80"/>
      <w:sz w:val="22"/>
      <w:szCs w:val="22"/>
    </w:rPr>
  </w:style>
  <w:style w:type="paragraph" w:customStyle="1" w:styleId="BulletedText">
    <w:name w:val="Bulleted Text"/>
    <w:basedOn w:val="Normal"/>
    <w:rsid w:val="00815C54"/>
    <w:pPr>
      <w:numPr>
        <w:numId w:val="15"/>
      </w:numPr>
      <w:spacing w:after="0"/>
      <w:ind w:right="360"/>
      <w:jc w:val="both"/>
    </w:pPr>
    <w:rPr>
      <w:rFonts w:asciiTheme="majorHAnsi" w:hAnsiTheme="majorHAnsi"/>
      <w:sz w:val="23"/>
      <w:szCs w:val="23"/>
    </w:rPr>
  </w:style>
  <w:style w:type="paragraph" w:customStyle="1" w:styleId="Body">
    <w:name w:val="Body"/>
    <w:basedOn w:val="Normal"/>
    <w:link w:val="BodyChar"/>
    <w:rsid w:val="00815C54"/>
    <w:pPr>
      <w:spacing w:after="0"/>
      <w:jc w:val="both"/>
    </w:pPr>
    <w:rPr>
      <w:rFonts w:asciiTheme="majorHAnsi" w:eastAsia="Calibri" w:hAnsiTheme="majorHAnsi" w:cstheme="majorHAnsi"/>
      <w:sz w:val="23"/>
      <w:szCs w:val="23"/>
    </w:rPr>
  </w:style>
  <w:style w:type="character" w:customStyle="1" w:styleId="BodyChar">
    <w:name w:val="Body Char"/>
    <w:basedOn w:val="DefaultParagraphFont"/>
    <w:link w:val="Body"/>
    <w:rsid w:val="00815C54"/>
    <w:rPr>
      <w:rFonts w:asciiTheme="majorHAnsi" w:hAnsiTheme="majorHAnsi" w:cstheme="majorHAnsi"/>
      <w:sz w:val="23"/>
      <w:szCs w:val="23"/>
    </w:rPr>
  </w:style>
  <w:style w:type="paragraph" w:customStyle="1" w:styleId="SUBSECTION">
    <w:name w:val="SUBSECTION"/>
    <w:basedOn w:val="Normal"/>
    <w:link w:val="SUBSECTIONChar"/>
    <w:rsid w:val="00815C54"/>
    <w:pPr>
      <w:spacing w:after="0"/>
    </w:pPr>
    <w:rPr>
      <w:rFonts w:asciiTheme="majorHAnsi" w:eastAsia="Calibri" w:hAnsiTheme="majorHAnsi" w:cstheme="majorHAnsi"/>
      <w:color w:val="78C0D4" w:themeColor="accent5" w:themeTint="BF"/>
      <w:sz w:val="23"/>
      <w:szCs w:val="23"/>
      <w:lang w:val="es-US"/>
    </w:rPr>
  </w:style>
  <w:style w:type="character" w:customStyle="1" w:styleId="SUBSECTIONChar">
    <w:name w:val="SUBSECTION Char"/>
    <w:basedOn w:val="DefaultParagraphFont"/>
    <w:link w:val="SUBSECTION"/>
    <w:rsid w:val="00815C54"/>
    <w:rPr>
      <w:rFonts w:asciiTheme="majorHAnsi" w:hAnsiTheme="majorHAnsi" w:cstheme="majorHAnsi"/>
      <w:color w:val="78C0D4" w:themeColor="accent5" w:themeTint="BF"/>
      <w:sz w:val="23"/>
      <w:szCs w:val="23"/>
      <w:lang w:val="es-US"/>
    </w:rPr>
  </w:style>
  <w:style w:type="table" w:styleId="TableGrid">
    <w:name w:val="Table Grid"/>
    <w:basedOn w:val="TableNormal"/>
    <w:rsid w:val="0021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AE4"/>
    <w:rPr>
      <w:rFonts w:ascii="Tahoma" w:eastAsia="Cambri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E35F4D"/>
    <w:rPr>
      <w:b/>
      <w:bCs/>
      <w:smallCaps/>
      <w:color w:val="C0504D" w:themeColor="accent2"/>
      <w:spacing w:val="5"/>
      <w:u w:val="single"/>
    </w:rPr>
  </w:style>
  <w:style w:type="paragraph" w:customStyle="1" w:styleId="Text">
    <w:name w:val="Text"/>
    <w:basedOn w:val="Normal"/>
    <w:link w:val="TextChar"/>
    <w:qFormat/>
    <w:rsid w:val="00E35F4D"/>
    <w:pPr>
      <w:widowControl w:val="0"/>
      <w:tabs>
        <w:tab w:val="left" w:pos="90"/>
        <w:tab w:val="left" w:pos="1875"/>
        <w:tab w:val="left" w:pos="3060"/>
      </w:tabs>
      <w:suppressAutoHyphens/>
      <w:autoSpaceDE w:val="0"/>
      <w:autoSpaceDN w:val="0"/>
      <w:adjustRightInd w:val="0"/>
      <w:spacing w:after="0"/>
      <w:textAlignment w:val="center"/>
    </w:pPr>
    <w:rPr>
      <w:rFonts w:asciiTheme="minorHAnsi" w:hAnsiTheme="minorHAnsi" w:cstheme="minorHAnsi"/>
      <w:sz w:val="23"/>
      <w:szCs w:val="23"/>
    </w:rPr>
  </w:style>
  <w:style w:type="paragraph" w:customStyle="1" w:styleId="Subheading">
    <w:name w:val="Subheading"/>
    <w:basedOn w:val="Normal"/>
    <w:link w:val="SubheadingChar"/>
    <w:qFormat/>
    <w:rsid w:val="00E35F4D"/>
    <w:pPr>
      <w:spacing w:after="0"/>
    </w:pPr>
    <w:rPr>
      <w:rFonts w:asciiTheme="minorHAnsi" w:hAnsiTheme="minorHAnsi"/>
      <w:b/>
      <w:color w:val="943634" w:themeColor="accent2" w:themeShade="BF"/>
    </w:rPr>
  </w:style>
  <w:style w:type="character" w:customStyle="1" w:styleId="TextChar">
    <w:name w:val="Text Char"/>
    <w:basedOn w:val="DefaultParagraphFont"/>
    <w:link w:val="Text"/>
    <w:rsid w:val="00E35F4D"/>
    <w:rPr>
      <w:rFonts w:asciiTheme="minorHAnsi" w:eastAsia="Cambria" w:hAnsiTheme="minorHAnsi" w:cstheme="minorHAnsi"/>
      <w:sz w:val="23"/>
      <w:szCs w:val="23"/>
    </w:rPr>
  </w:style>
  <w:style w:type="paragraph" w:customStyle="1" w:styleId="Heading">
    <w:name w:val="Heading"/>
    <w:basedOn w:val="Normal"/>
    <w:link w:val="HeadingChar"/>
    <w:qFormat/>
    <w:rsid w:val="00E35F4D"/>
    <w:pPr>
      <w:spacing w:after="0"/>
    </w:pPr>
    <w:rPr>
      <w:rFonts w:ascii="Rockwell" w:hAnsi="Rockwell"/>
      <w:color w:val="4E6268"/>
      <w:sz w:val="36"/>
    </w:rPr>
  </w:style>
  <w:style w:type="character" w:customStyle="1" w:styleId="SubheadingChar">
    <w:name w:val="Subheading Char"/>
    <w:basedOn w:val="DefaultParagraphFont"/>
    <w:link w:val="Subheading"/>
    <w:rsid w:val="00E35F4D"/>
    <w:rPr>
      <w:rFonts w:asciiTheme="minorHAnsi" w:eastAsia="Cambria" w:hAnsiTheme="minorHAnsi"/>
      <w:b/>
      <w:color w:val="943634" w:themeColor="accent2" w:themeShade="BF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E35F4D"/>
    <w:rPr>
      <w:rFonts w:ascii="Rockwell" w:eastAsia="Cambria" w:hAnsi="Rockwell"/>
      <w:color w:val="4E6268"/>
      <w:sz w:val="36"/>
      <w:szCs w:val="24"/>
    </w:rPr>
  </w:style>
  <w:style w:type="paragraph" w:customStyle="1" w:styleId="HANOVERHEADS">
    <w:name w:val="HANOVER HEADS"/>
    <w:basedOn w:val="Normal"/>
    <w:rsid w:val="001F7E3C"/>
    <w:pPr>
      <w:spacing w:after="0"/>
      <w:jc w:val="both"/>
    </w:pPr>
    <w:rPr>
      <w:rFonts w:ascii="Rockwell" w:hAnsi="Rockwell" w:cs="Gill Sans"/>
      <w:color w:val="3A5D64"/>
      <w:sz w:val="36"/>
      <w:szCs w:val="36"/>
    </w:rPr>
  </w:style>
  <w:style w:type="paragraph" w:customStyle="1" w:styleId="Subsection0">
    <w:name w:val="Subsection"/>
    <w:basedOn w:val="Normal"/>
    <w:link w:val="SubsectionChar0"/>
    <w:qFormat/>
    <w:rsid w:val="001F7E3C"/>
    <w:pPr>
      <w:spacing w:after="0"/>
    </w:pPr>
    <w:rPr>
      <w:rFonts w:asciiTheme="majorHAnsi" w:eastAsia="Calibri" w:hAnsiTheme="majorHAnsi" w:cstheme="majorHAnsi"/>
      <w:b/>
      <w:color w:val="3A5D64"/>
      <w:sz w:val="23"/>
      <w:szCs w:val="23"/>
      <w:lang w:val="es-US"/>
    </w:rPr>
  </w:style>
  <w:style w:type="character" w:customStyle="1" w:styleId="SubsectionChar0">
    <w:name w:val="Subsection Char"/>
    <w:basedOn w:val="DefaultParagraphFont"/>
    <w:link w:val="Subsection0"/>
    <w:rsid w:val="001F7E3C"/>
    <w:rPr>
      <w:rFonts w:asciiTheme="majorHAnsi" w:hAnsiTheme="majorHAnsi" w:cstheme="majorHAnsi"/>
      <w:b/>
      <w:color w:val="3A5D64"/>
      <w:sz w:val="23"/>
      <w:szCs w:val="23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TOC Heading" w:semiHidden="1" w:unhideWhenUsed="1" w:qFormat="1"/>
  </w:latentStyles>
  <w:style w:type="paragraph" w:default="1" w:styleId="Normal">
    <w:name w:val="Normal"/>
    <w:rsid w:val="0006122C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2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22C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612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122C"/>
    <w:pPr>
      <w:spacing w:after="0"/>
    </w:pPr>
    <w:rPr>
      <w:rFonts w:ascii="Garamond" w:eastAsia="Times New Roman" w:hAnsi="Garamond"/>
      <w:color w:val="595959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122C"/>
    <w:rPr>
      <w:rFonts w:ascii="Garamond" w:eastAsia="Times New Roman" w:hAnsi="Garamond" w:cs="Times New Roman"/>
      <w:color w:val="595959"/>
      <w:sz w:val="19"/>
      <w:szCs w:val="20"/>
    </w:rPr>
  </w:style>
  <w:style w:type="character" w:styleId="FootnoteReference">
    <w:name w:val="footnote reference"/>
    <w:basedOn w:val="DefaultParagraphFont"/>
    <w:rsid w:val="0006122C"/>
    <w:rPr>
      <w:vertAlign w:val="superscript"/>
    </w:rPr>
  </w:style>
  <w:style w:type="paragraph" w:customStyle="1" w:styleId="introtitle">
    <w:name w:val="intro title"/>
    <w:basedOn w:val="Normal"/>
    <w:rsid w:val="0006122C"/>
    <w:pPr>
      <w:pBdr>
        <w:bottom w:val="single" w:sz="4" w:space="1" w:color="auto"/>
      </w:pBdr>
      <w:tabs>
        <w:tab w:val="left" w:pos="0"/>
      </w:tabs>
      <w:spacing w:after="0"/>
    </w:pPr>
    <w:rPr>
      <w:rFonts w:ascii="Garamond" w:eastAsia="Times New Roman" w:hAnsi="Garamond"/>
      <w:b/>
      <w:caps/>
      <w:color w:val="3E536D"/>
      <w:sz w:val="30"/>
      <w:szCs w:val="28"/>
    </w:rPr>
  </w:style>
  <w:style w:type="character" w:styleId="PageNumber">
    <w:name w:val="page number"/>
    <w:basedOn w:val="DefaultParagraphFont"/>
    <w:rsid w:val="0006122C"/>
  </w:style>
  <w:style w:type="paragraph" w:customStyle="1" w:styleId="Main">
    <w:name w:val="Main"/>
    <w:basedOn w:val="Normal"/>
    <w:uiPriority w:val="34"/>
    <w:rsid w:val="00911FD5"/>
    <w:pPr>
      <w:spacing w:after="0"/>
    </w:pPr>
    <w:rPr>
      <w:rFonts w:asciiTheme="minorHAnsi" w:hAnsiTheme="minorHAnsi" w:cstheme="minorHAnsi"/>
      <w:sz w:val="23"/>
      <w:szCs w:val="23"/>
    </w:rPr>
  </w:style>
  <w:style w:type="character" w:styleId="Strong">
    <w:name w:val="Strong"/>
    <w:basedOn w:val="DefaultParagraphFont"/>
    <w:uiPriority w:val="22"/>
    <w:rsid w:val="0006122C"/>
    <w:rPr>
      <w:b/>
      <w:bCs/>
    </w:rPr>
  </w:style>
  <w:style w:type="paragraph" w:customStyle="1" w:styleId="1">
    <w:name w:val="1"/>
    <w:basedOn w:val="Normal"/>
    <w:link w:val="1Char"/>
    <w:rsid w:val="0006122C"/>
    <w:pPr>
      <w:spacing w:after="0"/>
    </w:pPr>
    <w:rPr>
      <w:rFonts w:ascii="Garamond" w:eastAsia="Calibri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06122C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D85C4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eporttitle">
    <w:name w:val="Report title"/>
    <w:basedOn w:val="Normal"/>
    <w:link w:val="ReporttitleChar"/>
    <w:rsid w:val="00401191"/>
    <w:pPr>
      <w:tabs>
        <w:tab w:val="left" w:pos="5175"/>
      </w:tabs>
      <w:spacing w:after="0"/>
      <w:jc w:val="both"/>
    </w:pPr>
    <w:rPr>
      <w:rFonts w:ascii="Garamond" w:eastAsia="SimSun" w:hAnsi="Garamond"/>
      <w:b/>
      <w:color w:val="595959"/>
      <w:lang w:eastAsia="zh-CN"/>
    </w:rPr>
  </w:style>
  <w:style w:type="paragraph" w:customStyle="1" w:styleId="Abstract">
    <w:name w:val="Abstract"/>
    <w:basedOn w:val="Reporttitle"/>
    <w:link w:val="AbstractChar"/>
    <w:rsid w:val="00401191"/>
    <w:rPr>
      <w:b w:val="0"/>
    </w:rPr>
  </w:style>
  <w:style w:type="character" w:customStyle="1" w:styleId="ReporttitleChar">
    <w:name w:val="Report title Char"/>
    <w:basedOn w:val="DefaultParagraphFont"/>
    <w:link w:val="Reporttitle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AbstractChar">
    <w:name w:val="Abstract Char"/>
    <w:basedOn w:val="ReporttitleChar"/>
    <w:link w:val="Abstract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programtitle">
    <w:name w:val="programtitle"/>
    <w:basedOn w:val="DefaultParagraphFont"/>
    <w:rsid w:val="008F3546"/>
  </w:style>
  <w:style w:type="paragraph" w:styleId="ListParagraph">
    <w:name w:val="List Paragraph"/>
    <w:basedOn w:val="Normal"/>
    <w:rsid w:val="00307D88"/>
    <w:pPr>
      <w:ind w:left="720"/>
      <w:contextualSpacing/>
    </w:pPr>
  </w:style>
  <w:style w:type="character" w:styleId="FollowedHyperlink">
    <w:name w:val="FollowedHyperlink"/>
    <w:basedOn w:val="DefaultParagraphFont"/>
    <w:rsid w:val="00B739B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B6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B66"/>
    <w:rPr>
      <w:rFonts w:ascii="Consolas" w:eastAsia="Times New Roman" w:hAnsi="Consolas"/>
      <w:sz w:val="21"/>
      <w:szCs w:val="21"/>
    </w:rPr>
  </w:style>
  <w:style w:type="paragraph" w:customStyle="1" w:styleId="HanoverFooterText">
    <w:name w:val="Hanover Footer Text"/>
    <w:basedOn w:val="Normal"/>
    <w:link w:val="HanoverFooterTextChar"/>
    <w:rsid w:val="008E5228"/>
    <w:pPr>
      <w:tabs>
        <w:tab w:val="center" w:pos="4320"/>
      </w:tabs>
      <w:spacing w:after="0" w:line="276" w:lineRule="auto"/>
      <w:ind w:left="-810" w:right="-990"/>
      <w:jc w:val="both"/>
    </w:pPr>
    <w:rPr>
      <w:rFonts w:asciiTheme="majorHAnsi" w:eastAsia="Calibr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8E5228"/>
    <w:rPr>
      <w:rFonts w:asciiTheme="majorHAnsi" w:hAnsiTheme="majorHAnsi" w:cs="Gill Sans"/>
      <w:color w:val="808080" w:themeColor="background1" w:themeShade="80"/>
    </w:rPr>
  </w:style>
  <w:style w:type="paragraph" w:customStyle="1" w:styleId="HeaderFooterText">
    <w:name w:val="Header/Footer Text"/>
    <w:basedOn w:val="Normal"/>
    <w:link w:val="HeaderFooterTextChar"/>
    <w:rsid w:val="008E5228"/>
    <w:pPr>
      <w:tabs>
        <w:tab w:val="center" w:pos="4320"/>
        <w:tab w:val="right" w:pos="9360"/>
      </w:tabs>
      <w:spacing w:after="0"/>
      <w:ind w:left="-720" w:right="-720"/>
      <w:jc w:val="right"/>
    </w:pPr>
    <w:rPr>
      <w:rFonts w:ascii="Rockwell" w:eastAsia="Calibri" w:hAnsi="Rockwell" w:cs="Gill Sans"/>
      <w:color w:val="808080" w:themeColor="background1" w:themeShade="80"/>
      <w:sz w:val="22"/>
      <w:szCs w:val="22"/>
    </w:rPr>
  </w:style>
  <w:style w:type="character" w:customStyle="1" w:styleId="HeaderFooterTextChar">
    <w:name w:val="Header/Footer Text Char"/>
    <w:basedOn w:val="DefaultParagraphFont"/>
    <w:link w:val="HeaderFooterText"/>
    <w:rsid w:val="008E5228"/>
    <w:rPr>
      <w:rFonts w:ascii="Rockwell" w:hAnsi="Rockwell" w:cs="Gill Sans"/>
      <w:color w:val="808080" w:themeColor="background1" w:themeShade="80"/>
      <w:sz w:val="22"/>
      <w:szCs w:val="22"/>
    </w:rPr>
  </w:style>
  <w:style w:type="paragraph" w:customStyle="1" w:styleId="BulletedText">
    <w:name w:val="Bulleted Text"/>
    <w:basedOn w:val="Normal"/>
    <w:rsid w:val="00815C54"/>
    <w:pPr>
      <w:numPr>
        <w:numId w:val="15"/>
      </w:numPr>
      <w:spacing w:after="0"/>
      <w:ind w:right="360"/>
      <w:jc w:val="both"/>
    </w:pPr>
    <w:rPr>
      <w:rFonts w:asciiTheme="majorHAnsi" w:hAnsiTheme="majorHAnsi"/>
      <w:sz w:val="23"/>
      <w:szCs w:val="23"/>
    </w:rPr>
  </w:style>
  <w:style w:type="paragraph" w:customStyle="1" w:styleId="Body">
    <w:name w:val="Body"/>
    <w:basedOn w:val="Normal"/>
    <w:link w:val="BodyChar"/>
    <w:rsid w:val="00815C54"/>
    <w:pPr>
      <w:spacing w:after="0"/>
      <w:jc w:val="both"/>
    </w:pPr>
    <w:rPr>
      <w:rFonts w:asciiTheme="majorHAnsi" w:eastAsia="Calibri" w:hAnsiTheme="majorHAnsi" w:cstheme="majorHAnsi"/>
      <w:sz w:val="23"/>
      <w:szCs w:val="23"/>
    </w:rPr>
  </w:style>
  <w:style w:type="character" w:customStyle="1" w:styleId="BodyChar">
    <w:name w:val="Body Char"/>
    <w:basedOn w:val="DefaultParagraphFont"/>
    <w:link w:val="Body"/>
    <w:rsid w:val="00815C54"/>
    <w:rPr>
      <w:rFonts w:asciiTheme="majorHAnsi" w:hAnsiTheme="majorHAnsi" w:cstheme="majorHAnsi"/>
      <w:sz w:val="23"/>
      <w:szCs w:val="23"/>
    </w:rPr>
  </w:style>
  <w:style w:type="paragraph" w:customStyle="1" w:styleId="SUBSECTION">
    <w:name w:val="SUBSECTION"/>
    <w:basedOn w:val="Normal"/>
    <w:link w:val="SUBSECTIONChar"/>
    <w:rsid w:val="00815C54"/>
    <w:pPr>
      <w:spacing w:after="0"/>
    </w:pPr>
    <w:rPr>
      <w:rFonts w:asciiTheme="majorHAnsi" w:eastAsia="Calibri" w:hAnsiTheme="majorHAnsi" w:cstheme="majorHAnsi"/>
      <w:color w:val="78C0D4" w:themeColor="accent5" w:themeTint="BF"/>
      <w:sz w:val="23"/>
      <w:szCs w:val="23"/>
      <w:lang w:val="es-US"/>
    </w:rPr>
  </w:style>
  <w:style w:type="character" w:customStyle="1" w:styleId="SUBSECTIONChar">
    <w:name w:val="SUBSECTION Char"/>
    <w:basedOn w:val="DefaultParagraphFont"/>
    <w:link w:val="SUBSECTION"/>
    <w:rsid w:val="00815C54"/>
    <w:rPr>
      <w:rFonts w:asciiTheme="majorHAnsi" w:hAnsiTheme="majorHAnsi" w:cstheme="majorHAnsi"/>
      <w:color w:val="78C0D4" w:themeColor="accent5" w:themeTint="BF"/>
      <w:sz w:val="23"/>
      <w:szCs w:val="23"/>
      <w:lang w:val="es-US"/>
    </w:rPr>
  </w:style>
  <w:style w:type="table" w:styleId="TableGrid">
    <w:name w:val="Table Grid"/>
    <w:basedOn w:val="TableNormal"/>
    <w:rsid w:val="0021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AE4"/>
    <w:rPr>
      <w:rFonts w:ascii="Tahoma" w:eastAsia="Cambri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E35F4D"/>
    <w:rPr>
      <w:b/>
      <w:bCs/>
      <w:smallCaps/>
      <w:color w:val="C0504D" w:themeColor="accent2"/>
      <w:spacing w:val="5"/>
      <w:u w:val="single"/>
    </w:rPr>
  </w:style>
  <w:style w:type="paragraph" w:customStyle="1" w:styleId="Text">
    <w:name w:val="Text"/>
    <w:basedOn w:val="Normal"/>
    <w:link w:val="TextChar"/>
    <w:qFormat/>
    <w:rsid w:val="00E35F4D"/>
    <w:pPr>
      <w:widowControl w:val="0"/>
      <w:tabs>
        <w:tab w:val="left" w:pos="90"/>
        <w:tab w:val="left" w:pos="1875"/>
        <w:tab w:val="left" w:pos="3060"/>
      </w:tabs>
      <w:suppressAutoHyphens/>
      <w:autoSpaceDE w:val="0"/>
      <w:autoSpaceDN w:val="0"/>
      <w:adjustRightInd w:val="0"/>
      <w:spacing w:after="0"/>
      <w:textAlignment w:val="center"/>
    </w:pPr>
    <w:rPr>
      <w:rFonts w:asciiTheme="minorHAnsi" w:hAnsiTheme="minorHAnsi" w:cstheme="minorHAnsi"/>
      <w:sz w:val="23"/>
      <w:szCs w:val="23"/>
    </w:rPr>
  </w:style>
  <w:style w:type="paragraph" w:customStyle="1" w:styleId="Subheading">
    <w:name w:val="Subheading"/>
    <w:basedOn w:val="Normal"/>
    <w:link w:val="SubheadingChar"/>
    <w:qFormat/>
    <w:rsid w:val="00E35F4D"/>
    <w:pPr>
      <w:spacing w:after="0"/>
    </w:pPr>
    <w:rPr>
      <w:rFonts w:asciiTheme="minorHAnsi" w:hAnsiTheme="minorHAnsi"/>
      <w:b/>
      <w:color w:val="943634" w:themeColor="accent2" w:themeShade="BF"/>
    </w:rPr>
  </w:style>
  <w:style w:type="character" w:customStyle="1" w:styleId="TextChar">
    <w:name w:val="Text Char"/>
    <w:basedOn w:val="DefaultParagraphFont"/>
    <w:link w:val="Text"/>
    <w:rsid w:val="00E35F4D"/>
    <w:rPr>
      <w:rFonts w:asciiTheme="minorHAnsi" w:eastAsia="Cambria" w:hAnsiTheme="minorHAnsi" w:cstheme="minorHAnsi"/>
      <w:sz w:val="23"/>
      <w:szCs w:val="23"/>
    </w:rPr>
  </w:style>
  <w:style w:type="paragraph" w:customStyle="1" w:styleId="Heading">
    <w:name w:val="Heading"/>
    <w:basedOn w:val="Normal"/>
    <w:link w:val="HeadingChar"/>
    <w:qFormat/>
    <w:rsid w:val="00E35F4D"/>
    <w:pPr>
      <w:spacing w:after="0"/>
    </w:pPr>
    <w:rPr>
      <w:rFonts w:ascii="Rockwell" w:hAnsi="Rockwell"/>
      <w:color w:val="4E6268"/>
      <w:sz w:val="36"/>
    </w:rPr>
  </w:style>
  <w:style w:type="character" w:customStyle="1" w:styleId="SubheadingChar">
    <w:name w:val="Subheading Char"/>
    <w:basedOn w:val="DefaultParagraphFont"/>
    <w:link w:val="Subheading"/>
    <w:rsid w:val="00E35F4D"/>
    <w:rPr>
      <w:rFonts w:asciiTheme="minorHAnsi" w:eastAsia="Cambria" w:hAnsiTheme="minorHAnsi"/>
      <w:b/>
      <w:color w:val="943634" w:themeColor="accent2" w:themeShade="BF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E35F4D"/>
    <w:rPr>
      <w:rFonts w:ascii="Rockwell" w:eastAsia="Cambria" w:hAnsi="Rockwell"/>
      <w:color w:val="4E6268"/>
      <w:sz w:val="36"/>
      <w:szCs w:val="24"/>
    </w:rPr>
  </w:style>
  <w:style w:type="paragraph" w:customStyle="1" w:styleId="HANOVERHEADS">
    <w:name w:val="HANOVER HEADS"/>
    <w:basedOn w:val="Normal"/>
    <w:rsid w:val="001F7E3C"/>
    <w:pPr>
      <w:spacing w:after="0"/>
      <w:jc w:val="both"/>
    </w:pPr>
    <w:rPr>
      <w:rFonts w:ascii="Rockwell" w:hAnsi="Rockwell" w:cs="Gill Sans"/>
      <w:color w:val="3A5D64"/>
      <w:sz w:val="36"/>
      <w:szCs w:val="36"/>
    </w:rPr>
  </w:style>
  <w:style w:type="paragraph" w:customStyle="1" w:styleId="Subsection0">
    <w:name w:val="Subsection"/>
    <w:basedOn w:val="Normal"/>
    <w:link w:val="SubsectionChar0"/>
    <w:qFormat/>
    <w:rsid w:val="001F7E3C"/>
    <w:pPr>
      <w:spacing w:after="0"/>
    </w:pPr>
    <w:rPr>
      <w:rFonts w:asciiTheme="majorHAnsi" w:eastAsia="Calibri" w:hAnsiTheme="majorHAnsi" w:cstheme="majorHAnsi"/>
      <w:b/>
      <w:color w:val="3A5D64"/>
      <w:sz w:val="23"/>
      <w:szCs w:val="23"/>
      <w:lang w:val="es-US"/>
    </w:rPr>
  </w:style>
  <w:style w:type="character" w:customStyle="1" w:styleId="SubsectionChar0">
    <w:name w:val="Subsection Char"/>
    <w:basedOn w:val="DefaultParagraphFont"/>
    <w:link w:val="Subsection0"/>
    <w:rsid w:val="001F7E3C"/>
    <w:rPr>
      <w:rFonts w:asciiTheme="majorHAnsi" w:hAnsiTheme="majorHAnsi" w:cstheme="majorHAnsi"/>
      <w:b/>
      <w:color w:val="3A5D64"/>
      <w:sz w:val="23"/>
      <w:szCs w:val="23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ggett\Desktop\2013%20Template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7B55-A1C9-4738-9181-C84B30FD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1</TotalTime>
  <Pages>1</Pages>
  <Words>177</Words>
  <Characters>1062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Doggett</dc:creator>
  <cp:lastModifiedBy>Clinton Doggett</cp:lastModifiedBy>
  <cp:revision>2</cp:revision>
  <cp:lastPrinted>2009-01-25T04:04:00Z</cp:lastPrinted>
  <dcterms:created xsi:type="dcterms:W3CDTF">2013-11-21T16:19:00Z</dcterms:created>
  <dcterms:modified xsi:type="dcterms:W3CDTF">2013-11-21T16:19:00Z</dcterms:modified>
</cp:coreProperties>
</file>